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</w:tblGrid>
      <w:tr w:rsidR="00952B09" w:rsidRPr="00034040" w14:paraId="18F563FC" w14:textId="77777777" w:rsidTr="00E647FD">
        <w:trPr>
          <w:cantSplit/>
          <w:trHeight w:hRule="exact" w:val="436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C93068" w14:textId="77777777" w:rsidR="00952B09" w:rsidRPr="00034040" w:rsidRDefault="00952B09" w:rsidP="00952B09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bookmarkStart w:id="0" w:name="Category" w:colFirst="1" w:colLast="1"/>
            <w:r w:rsidRPr="00034040">
              <w:rPr>
                <w:rFonts w:ascii="Arial" w:hAnsi="Arial" w:hint="eastAsia"/>
                <w:b/>
                <w:sz w:val="24"/>
              </w:rPr>
              <w:t>类别：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52CFAA" w14:textId="77777777" w:rsidR="00952B09" w:rsidRPr="00034040" w:rsidRDefault="00952B09" w:rsidP="004356AC">
            <w:pPr>
              <w:snapToGrid w:val="0"/>
              <w:jc w:val="left"/>
              <w:rPr>
                <w:rFonts w:ascii="Arial" w:hAnsi="Arial"/>
                <w:b/>
                <w:sz w:val="24"/>
              </w:rPr>
            </w:pPr>
          </w:p>
        </w:tc>
      </w:tr>
      <w:bookmarkEnd w:id="0"/>
    </w:tbl>
    <w:p w14:paraId="19096901" w14:textId="77777777" w:rsidR="001B04DF" w:rsidRPr="00034040" w:rsidRDefault="001B04DF" w:rsidP="00952B09">
      <w:pPr>
        <w:spacing w:line="460" w:lineRule="exact"/>
        <w:ind w:right="674"/>
        <w:rPr>
          <w:rFonts w:ascii="宋体" w:eastAsia="宋体" w:hAnsi="宋体"/>
          <w:b/>
          <w:sz w:val="32"/>
        </w:rPr>
      </w:pPr>
    </w:p>
    <w:p w14:paraId="190E1685" w14:textId="77777777" w:rsidR="00D97692" w:rsidRPr="00867F2B" w:rsidRDefault="00867F2B" w:rsidP="00867F2B">
      <w:pPr>
        <w:spacing w:line="240" w:lineRule="atLeast"/>
        <w:ind w:firstLineChars="50" w:firstLine="261"/>
        <w:jc w:val="center"/>
        <w:rPr>
          <w:rFonts w:ascii="宋体" w:eastAsia="宋体" w:hAnsi="宋体"/>
          <w:b/>
          <w:sz w:val="52"/>
        </w:rPr>
      </w:pPr>
      <w:r>
        <w:rPr>
          <w:rFonts w:ascii="宋体" w:eastAsia="宋体" w:hAnsi="宋体" w:hint="eastAsia"/>
          <w:b/>
          <w:sz w:val="52"/>
        </w:rPr>
        <w:t>2</w:t>
      </w:r>
      <w:r>
        <w:rPr>
          <w:rFonts w:ascii="宋体" w:eastAsia="宋体" w:hAnsi="宋体"/>
          <w:b/>
          <w:sz w:val="52"/>
        </w:rPr>
        <w:t>021</w:t>
      </w:r>
      <w:r>
        <w:rPr>
          <w:rFonts w:ascii="宋体" w:eastAsia="宋体" w:hAnsi="宋体" w:hint="eastAsia"/>
          <w:b/>
          <w:sz w:val="52"/>
        </w:rPr>
        <w:t>年度复旦张江临床医学创新基金项目</w:t>
      </w:r>
      <w:r w:rsidR="00F4389C" w:rsidRPr="00034040">
        <w:rPr>
          <w:rFonts w:ascii="宋体" w:eastAsia="宋体" w:hAnsi="宋体" w:hint="eastAsia"/>
          <w:b/>
          <w:sz w:val="52"/>
        </w:rPr>
        <w:t>申请</w:t>
      </w:r>
      <w:r w:rsidR="00E66A3B" w:rsidRPr="00034040">
        <w:rPr>
          <w:rFonts w:ascii="宋体" w:eastAsia="宋体" w:hAnsi="宋体" w:hint="eastAsia"/>
          <w:b/>
          <w:sz w:val="52"/>
        </w:rPr>
        <w:t>书</w:t>
      </w:r>
    </w:p>
    <w:p w14:paraId="4C82A6E9" w14:textId="2E40F084" w:rsidR="00D97692" w:rsidRPr="00034040" w:rsidRDefault="004E1BD9" w:rsidP="003E740D">
      <w:pPr>
        <w:spacing w:line="240" w:lineRule="atLeast"/>
        <w:jc w:val="center"/>
        <w:outlineLvl w:val="0"/>
        <w:rPr>
          <w:rFonts w:ascii="宋体" w:eastAsia="宋体" w:hAnsi="宋体"/>
          <w:b/>
          <w:szCs w:val="28"/>
        </w:rPr>
      </w:pPr>
      <w:r>
        <w:rPr>
          <w:rFonts w:ascii="宋体" w:eastAsia="宋体" w:hAnsi="宋体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41C87" wp14:editId="76F84A22">
                <wp:simplePos x="0" y="0"/>
                <wp:positionH relativeFrom="column">
                  <wp:posOffset>485775</wp:posOffset>
                </wp:positionH>
                <wp:positionV relativeFrom="paragraph">
                  <wp:posOffset>316230</wp:posOffset>
                </wp:positionV>
                <wp:extent cx="1791970" cy="262255"/>
                <wp:effectExtent l="9525" t="13335" r="825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4040" w14:textId="77777777" w:rsidR="00C11D2A" w:rsidRDefault="00C1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41C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.25pt;margin-top:24.9pt;width:141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knJA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" strokecolor="white">
                <v:textbox>
                  <w:txbxContent>
                    <w:p w14:paraId="325F4040" w14:textId="77777777" w:rsidR="00C11D2A" w:rsidRDefault="00C11D2A"/>
                  </w:txbxContent>
                </v:textbox>
              </v:shape>
            </w:pict>
          </mc:Fallback>
        </mc:AlternateConten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1"/>
        <w:gridCol w:w="236"/>
        <w:gridCol w:w="102"/>
        <w:gridCol w:w="25"/>
        <w:gridCol w:w="716"/>
        <w:gridCol w:w="456"/>
        <w:gridCol w:w="134"/>
        <w:gridCol w:w="268"/>
        <w:gridCol w:w="584"/>
        <w:gridCol w:w="440"/>
        <w:gridCol w:w="61"/>
        <w:gridCol w:w="523"/>
        <w:gridCol w:w="403"/>
        <w:gridCol w:w="589"/>
        <w:gridCol w:w="408"/>
        <w:gridCol w:w="390"/>
        <w:gridCol w:w="281"/>
        <w:gridCol w:w="725"/>
        <w:gridCol w:w="660"/>
      </w:tblGrid>
      <w:tr w:rsidR="00AE03A3" w:rsidRPr="00867F2B" w14:paraId="5333B5D4" w14:textId="77777777" w:rsidTr="00867F2B">
        <w:trPr>
          <w:gridAfter w:val="3"/>
          <w:wAfter w:w="1666" w:type="dxa"/>
          <w:cantSplit/>
          <w:trHeight w:hRule="exact" w:val="662"/>
        </w:trPr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4A1422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1" w:name="ResearchNo" w:colFirst="1" w:colLast="1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课题编号</w:t>
            </w:r>
          </w:p>
        </w:tc>
        <w:tc>
          <w:tcPr>
            <w:tcW w:w="4997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32DDF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</w:tr>
      <w:tr w:rsidR="00AE03A3" w:rsidRPr="00867F2B" w14:paraId="29DA4BA3" w14:textId="77777777" w:rsidTr="00867F2B">
        <w:trPr>
          <w:gridAfter w:val="1"/>
          <w:wAfter w:w="660" w:type="dxa"/>
          <w:cantSplit/>
          <w:trHeight w:val="750"/>
        </w:trPr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D35C90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2" w:name="ResearchName1" w:colFirst="1" w:colLast="1"/>
            <w:bookmarkEnd w:id="1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课题名</w:t>
            </w:r>
            <w:r w:rsidR="00867F2B"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称</w:t>
            </w:r>
          </w:p>
        </w:tc>
        <w:tc>
          <w:tcPr>
            <w:tcW w:w="6003" w:type="dxa"/>
            <w:gridSpan w:val="1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492ABEC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  <w:tr w:rsidR="00930501" w:rsidRPr="00867F2B" w14:paraId="478F0CE8" w14:textId="77777777" w:rsidTr="00867F2B">
        <w:trPr>
          <w:gridAfter w:val="1"/>
          <w:wAfter w:w="660" w:type="dxa"/>
          <w:cantSplit/>
          <w:trHeight w:hRule="exact" w:val="750"/>
        </w:trPr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9480F6" w14:textId="77777777" w:rsidR="00930501" w:rsidRPr="00867F2B" w:rsidRDefault="00930501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3" w:name="StartTime" w:colFirst="1" w:colLast="1"/>
            <w:bookmarkStart w:id="4" w:name="EndTime" w:colFirst="3" w:colLast="3"/>
            <w:bookmarkEnd w:id="2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起止</w:t>
            </w:r>
            <w:r w:rsidR="00F271D9"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日期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24218C" w14:textId="77777777" w:rsidR="00930501" w:rsidRPr="00867F2B" w:rsidRDefault="00930501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28034D" w14:textId="77777777" w:rsidR="00930501" w:rsidRPr="00867F2B" w:rsidRDefault="00930501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  <w:r w:rsidRPr="00867F2B">
              <w:rPr>
                <w:rFonts w:ascii="宋体" w:eastAsia="宋体" w:hAnsi="宋体" w:hint="eastAsia"/>
                <w:sz w:val="24"/>
                <w:szCs w:val="22"/>
              </w:rPr>
              <w:t>——</w:t>
            </w:r>
          </w:p>
        </w:tc>
        <w:tc>
          <w:tcPr>
            <w:tcW w:w="4404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5137C29" w14:textId="77777777" w:rsidR="00930501" w:rsidRPr="00867F2B" w:rsidRDefault="00930501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</w:tr>
      <w:tr w:rsidR="00AE03A3" w:rsidRPr="00867F2B" w14:paraId="2F261BE2" w14:textId="77777777" w:rsidTr="00505419">
        <w:trPr>
          <w:cantSplit/>
          <w:trHeight w:val="750"/>
        </w:trPr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EEFC38" w14:textId="77777777" w:rsidR="00AE03A3" w:rsidRPr="00867F2B" w:rsidRDefault="00A04814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5" w:name="YiTuoDanWei" w:colFirst="1" w:colLast="1"/>
            <w:bookmarkEnd w:id="3"/>
            <w:bookmarkEnd w:id="4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工作</w:t>
            </w:r>
            <w:r w:rsidR="00AE03A3"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单位</w:t>
            </w:r>
          </w:p>
        </w:tc>
        <w:tc>
          <w:tcPr>
            <w:tcW w:w="6003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C4EC550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4F46728" w14:textId="0B5AE35E" w:rsidR="00AE03A3" w:rsidRPr="00867F2B" w:rsidRDefault="004E1BD9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2"/>
              </w:rPr>
            </w:pPr>
            <w:r w:rsidRPr="00867F2B">
              <w:rPr>
                <w:rFonts w:ascii="宋体" w:eastAsia="宋体" w:hAnsi="宋体"/>
                <w:b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F75FAE" wp14:editId="618A2283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3251835</wp:posOffset>
                      </wp:positionV>
                      <wp:extent cx="3535680" cy="4657725"/>
                      <wp:effectExtent l="8890" t="6350" r="8255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465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AEC2F" w14:textId="77777777" w:rsidR="00C11D2A" w:rsidRPr="00161A93" w:rsidRDefault="00C11D2A" w:rsidP="00C53541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5FAE" id="Text Box 7" o:spid="_x0000_s1027" type="#_x0000_t202" style="position:absolute;margin-left:138.25pt;margin-top:256.05pt;width:278.4pt;height:3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" strokecolor="white">
                      <v:textbox>
                        <w:txbxContent>
                          <w:p w14:paraId="63AAEC2F" w14:textId="77777777" w:rsidR="00C11D2A" w:rsidRPr="00161A93" w:rsidRDefault="00C11D2A" w:rsidP="00C53541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03A3" w:rsidRPr="00867F2B" w14:paraId="57C2A999" w14:textId="77777777" w:rsidTr="00867F2B">
        <w:trPr>
          <w:gridAfter w:val="1"/>
          <w:wAfter w:w="660" w:type="dxa"/>
          <w:cantSplit/>
          <w:trHeight w:val="750"/>
        </w:trPr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088956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6" w:name="Address" w:colFirst="1" w:colLast="1"/>
            <w:bookmarkEnd w:id="5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通讯地址</w:t>
            </w:r>
          </w:p>
        </w:tc>
        <w:tc>
          <w:tcPr>
            <w:tcW w:w="6003" w:type="dxa"/>
            <w:gridSpan w:val="1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6899916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</w:tr>
      <w:tr w:rsidR="00AE03A3" w:rsidRPr="00867F2B" w14:paraId="23C2FB75" w14:textId="77777777" w:rsidTr="00867F2B">
        <w:trPr>
          <w:gridAfter w:val="1"/>
          <w:wAfter w:w="660" w:type="dxa"/>
          <w:cantSplit/>
          <w:trHeight w:val="750"/>
        </w:trPr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1F12CCB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7" w:name="ApplicationPhone" w:colFirst="1" w:colLast="1"/>
            <w:bookmarkStart w:id="8" w:name="Zip" w:colFirst="3" w:colLast="3"/>
            <w:bookmarkEnd w:id="6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联系电话</w:t>
            </w:r>
          </w:p>
        </w:tc>
        <w:tc>
          <w:tcPr>
            <w:tcW w:w="1331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C505C42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1F03B20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邮政编码</w:t>
            </w:r>
          </w:p>
        </w:tc>
        <w:tc>
          <w:tcPr>
            <w:tcW w:w="3380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190ADF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</w:tr>
      <w:tr w:rsidR="00AE03A3" w:rsidRPr="00867F2B" w14:paraId="55FE359E" w14:textId="77777777" w:rsidTr="00867F2B">
        <w:trPr>
          <w:gridAfter w:val="1"/>
          <w:wAfter w:w="660" w:type="dxa"/>
          <w:cantSplit/>
          <w:trHeight w:hRule="exact" w:val="750"/>
        </w:trPr>
        <w:tc>
          <w:tcPr>
            <w:tcW w:w="1584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A35874E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9" w:name="CName1" w:colFirst="1" w:colLast="1"/>
            <w:bookmarkEnd w:id="7"/>
            <w:bookmarkEnd w:id="8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课题负责人</w:t>
            </w:r>
          </w:p>
        </w:tc>
        <w:tc>
          <w:tcPr>
            <w:tcW w:w="5978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2947FF8" w14:textId="77777777" w:rsidR="00AE03A3" w:rsidRPr="00867F2B" w:rsidRDefault="00AE03A3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</w:tr>
      <w:tr w:rsidR="00EE7CB7" w:rsidRPr="00867F2B" w14:paraId="31FABDEE" w14:textId="77777777" w:rsidTr="00867F2B">
        <w:trPr>
          <w:gridAfter w:val="1"/>
          <w:wAfter w:w="660" w:type="dxa"/>
          <w:cantSplit/>
          <w:trHeight w:val="567"/>
        </w:trPr>
        <w:tc>
          <w:tcPr>
            <w:tcW w:w="155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45BD727" w14:textId="77777777" w:rsidR="00EE7CB7" w:rsidRPr="00867F2B" w:rsidRDefault="00EE7CB7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10" w:name="Email" w:colFirst="3" w:colLast="3"/>
            <w:bookmarkStart w:id="11" w:name="ContactPhone" w:colFirst="1" w:colLast="1"/>
            <w:bookmarkEnd w:id="9"/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手</w:t>
            </w:r>
            <w:r w:rsidR="002723A8"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 xml:space="preserve">  </w:t>
            </w:r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机</w:t>
            </w:r>
          </w:p>
        </w:tc>
        <w:tc>
          <w:tcPr>
            <w:tcW w:w="1331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259A419" w14:textId="77777777" w:rsidR="00EE7CB7" w:rsidRPr="00867F2B" w:rsidRDefault="00EE7CB7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3F91E02" w14:textId="77777777" w:rsidR="00EE7CB7" w:rsidRPr="00867F2B" w:rsidRDefault="00EE7CB7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7012524" w14:textId="77777777" w:rsidR="00EE7CB7" w:rsidRPr="00867F2B" w:rsidRDefault="00EE7CB7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  <w:u w:val="single"/>
              </w:rPr>
            </w:pPr>
          </w:p>
        </w:tc>
      </w:tr>
      <w:tr w:rsidR="0091209A" w:rsidRPr="00867F2B" w14:paraId="78BBED80" w14:textId="77777777" w:rsidTr="00867F2B">
        <w:trPr>
          <w:gridAfter w:val="2"/>
          <w:wAfter w:w="1385" w:type="dxa"/>
          <w:cantSplit/>
          <w:trHeight w:hRule="exact" w:val="20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5523DB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  <w:bookmarkStart w:id="12" w:name="Duration" w:colFirst="11" w:colLast="11"/>
            <w:bookmarkStart w:id="13" w:name="ResearchStatus" w:colFirst="10" w:colLast="10"/>
            <w:bookmarkStart w:id="14" w:name="GovernmentSubsidize" w:colFirst="9" w:colLast="9"/>
            <w:bookmarkStart w:id="15" w:name="ProjectTotalFunds" w:colFirst="8" w:colLast="8"/>
            <w:bookmarkStart w:id="16" w:name="AgencyNature" w:colFirst="7" w:colLast="7"/>
            <w:bookmarkStart w:id="17" w:name="ProjectSummary" w:colFirst="6" w:colLast="6"/>
            <w:bookmarkStart w:id="18" w:name="AgencyCode" w:colFirst="5" w:colLast="5"/>
            <w:bookmarkStart w:id="19" w:name="UndertakeAgency" w:colFirst="4" w:colLast="4"/>
            <w:bookmarkStart w:id="20" w:name="IndustrySort" w:colFirst="3" w:colLast="3"/>
            <w:bookmarkStart w:id="21" w:name="PlanSort" w:colFirst="2" w:colLast="2"/>
            <w:bookmarkStart w:id="22" w:name="PaperworkNo" w:colFirst="1" w:colLast="1"/>
            <w:bookmarkStart w:id="23" w:name="Paperwork" w:colFirst="0" w:colLast="0"/>
            <w:bookmarkEnd w:id="10"/>
            <w:bookmarkEnd w:id="11"/>
          </w:p>
        </w:tc>
        <w:tc>
          <w:tcPr>
            <w:tcW w:w="5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4D84F1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F1D91C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22CC8F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B0E4511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7C8314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D714E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AB08B69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E11F52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7B875F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20527A4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ACEC081" w14:textId="77777777" w:rsidR="0091209A" w:rsidRPr="00867F2B" w:rsidRDefault="0091209A" w:rsidP="00EE7CB7">
            <w:pPr>
              <w:spacing w:line="740" w:lineRule="exact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 w:rsidR="003F5DCF" w:rsidRPr="00867F2B" w14:paraId="7DF2419C" w14:textId="77777777" w:rsidTr="00867F2B">
        <w:trPr>
          <w:gridAfter w:val="1"/>
          <w:wAfter w:w="660" w:type="dxa"/>
          <w:cantSplit/>
          <w:trHeight w:val="567"/>
        </w:trPr>
        <w:tc>
          <w:tcPr>
            <w:tcW w:w="2756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34321" w14:textId="77777777" w:rsidR="003F5DCF" w:rsidRPr="00867F2B" w:rsidRDefault="003F5DCF" w:rsidP="00474B3F">
            <w:pPr>
              <w:tabs>
                <w:tab w:val="center" w:pos="1193"/>
                <w:tab w:val="right" w:pos="2386"/>
              </w:tabs>
              <w:spacing w:line="740" w:lineRule="exact"/>
              <w:jc w:val="right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  <w:tc>
          <w:tcPr>
            <w:tcW w:w="4806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833E1B" w14:textId="77777777" w:rsidR="003F5DCF" w:rsidRPr="00867F2B" w:rsidRDefault="003F5DCF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  <w:tr w:rsidR="00892CD8" w:rsidRPr="00867F2B" w14:paraId="779C23F5" w14:textId="77777777" w:rsidTr="00867F2B">
        <w:trPr>
          <w:gridAfter w:val="1"/>
          <w:wAfter w:w="660" w:type="dxa"/>
          <w:cantSplit/>
          <w:trHeight w:hRule="exact" w:val="275"/>
        </w:trPr>
        <w:tc>
          <w:tcPr>
            <w:tcW w:w="2756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CBF987" w14:textId="77777777" w:rsidR="00892CD8" w:rsidRPr="00867F2B" w:rsidRDefault="00892CD8" w:rsidP="00474B3F">
            <w:pPr>
              <w:tabs>
                <w:tab w:val="center" w:pos="1193"/>
                <w:tab w:val="right" w:pos="2386"/>
              </w:tabs>
              <w:spacing w:line="740" w:lineRule="exact"/>
              <w:jc w:val="right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  <w:tc>
          <w:tcPr>
            <w:tcW w:w="4806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3093A0" w14:textId="77777777" w:rsidR="00892CD8" w:rsidRPr="00867F2B" w:rsidRDefault="00892CD8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  <w:tr w:rsidR="00EE7CB7" w:rsidRPr="00867F2B" w14:paraId="735F0C0B" w14:textId="77777777" w:rsidTr="00867F2B">
        <w:trPr>
          <w:gridAfter w:val="1"/>
          <w:wAfter w:w="660" w:type="dxa"/>
          <w:cantSplit/>
          <w:trHeight w:hRule="exact" w:val="750"/>
        </w:trPr>
        <w:tc>
          <w:tcPr>
            <w:tcW w:w="2756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1C6F1B" w14:textId="77777777" w:rsidR="00EE7CB7" w:rsidRPr="00867F2B" w:rsidRDefault="00EE7CB7" w:rsidP="00474B3F">
            <w:pPr>
              <w:tabs>
                <w:tab w:val="center" w:pos="1193"/>
                <w:tab w:val="right" w:pos="2386"/>
              </w:tabs>
              <w:spacing w:line="740" w:lineRule="exact"/>
              <w:jc w:val="right"/>
              <w:rPr>
                <w:rFonts w:ascii="宋体" w:eastAsia="宋体" w:hAnsi="宋体"/>
                <w:b/>
                <w:sz w:val="24"/>
                <w:szCs w:val="22"/>
              </w:rPr>
            </w:pPr>
            <w:bookmarkStart w:id="24" w:name="FillDate" w:colFirst="1" w:colLast="1"/>
            <w:r w:rsidRPr="00867F2B">
              <w:rPr>
                <w:rFonts w:ascii="宋体" w:eastAsia="宋体" w:hAnsi="宋体"/>
                <w:b/>
                <w:sz w:val="24"/>
                <w:szCs w:val="22"/>
              </w:rPr>
              <w:tab/>
            </w:r>
            <w:r w:rsidRPr="00867F2B">
              <w:rPr>
                <w:rFonts w:ascii="宋体" w:eastAsia="宋体" w:hAnsi="宋体" w:hint="eastAsia"/>
                <w:b/>
                <w:sz w:val="24"/>
                <w:szCs w:val="22"/>
              </w:rPr>
              <w:t xml:space="preserve">       填表日期 ：</w:t>
            </w:r>
          </w:p>
        </w:tc>
        <w:tc>
          <w:tcPr>
            <w:tcW w:w="4806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DF3773" w14:textId="77777777" w:rsidR="00EE7CB7" w:rsidRPr="00867F2B" w:rsidRDefault="00EE7CB7" w:rsidP="00EE7CB7">
            <w:pPr>
              <w:spacing w:line="740" w:lineRule="exact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  <w:bookmarkEnd w:id="24"/>
    </w:tbl>
    <w:p w14:paraId="205DF6F6" w14:textId="77777777" w:rsidR="00C7224E" w:rsidRPr="00034040" w:rsidRDefault="0058759F" w:rsidP="00C7224E">
      <w:pPr>
        <w:jc w:val="center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/>
        </w:rPr>
        <w:br w:type="page"/>
      </w:r>
    </w:p>
    <w:p w14:paraId="4FD803AC" w14:textId="4EAAE06E" w:rsidR="00E66A3B" w:rsidRPr="00034040" w:rsidRDefault="00256EAB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一、</w:t>
      </w:r>
      <w:r w:rsidR="00E66A3B" w:rsidRPr="00034040">
        <w:rPr>
          <w:rFonts w:ascii="宋体" w:eastAsia="宋体" w:hAnsi="宋体" w:hint="eastAsia"/>
          <w:szCs w:val="28"/>
        </w:rPr>
        <w:t>简表</w:t>
      </w:r>
      <w:r w:rsidR="003A3F67" w:rsidRPr="00034040">
        <w:rPr>
          <w:rFonts w:ascii="宋体" w:eastAsia="宋体" w:hAnsi="宋体"/>
          <w:vanish/>
          <w:szCs w:val="28"/>
        </w:rPr>
        <w:object w:dxaOrig="225" w:dyaOrig="225" w14:anchorId="571E5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.4pt;height:18pt" o:ole="">
            <v:imagedata r:id="rId7" o:title=""/>
          </v:shape>
          <w:control r:id="rId8" w:name="BasicInfo" w:shapeid="_x0000_i1031"/>
        </w:object>
      </w: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903"/>
        <w:gridCol w:w="472"/>
        <w:gridCol w:w="617"/>
        <w:gridCol w:w="774"/>
        <w:gridCol w:w="1048"/>
        <w:gridCol w:w="780"/>
        <w:gridCol w:w="129"/>
        <w:gridCol w:w="645"/>
        <w:gridCol w:w="197"/>
        <w:gridCol w:w="878"/>
        <w:gridCol w:w="351"/>
        <w:gridCol w:w="1251"/>
        <w:gridCol w:w="236"/>
      </w:tblGrid>
      <w:tr w:rsidR="0065009F" w:rsidRPr="00034040" w14:paraId="7C57C610" w14:textId="77777777" w:rsidTr="00F80103">
        <w:trPr>
          <w:cantSplit/>
          <w:trHeight w:val="779"/>
        </w:trPr>
        <w:tc>
          <w:tcPr>
            <w:tcW w:w="861" w:type="dxa"/>
            <w:vMerge w:val="restart"/>
            <w:textDirection w:val="tbRlV"/>
            <w:vAlign w:val="center"/>
          </w:tcPr>
          <w:p w14:paraId="2D11C231" w14:textId="77777777" w:rsidR="006E5BD3" w:rsidRPr="00034040" w:rsidRDefault="006E5BD3">
            <w:pPr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bookmarkStart w:id="25" w:name="BirthDate" w:colFirst="6" w:colLast="6"/>
            <w:bookmarkStart w:id="26" w:name="Gender" w:colFirst="4" w:colLast="4"/>
            <w:bookmarkStart w:id="27" w:name="CName" w:colFirst="2" w:colLast="2"/>
            <w:r w:rsidRPr="00034040">
              <w:rPr>
                <w:rFonts w:ascii="宋体" w:eastAsia="宋体" w:hAnsi="宋体" w:hint="eastAsia"/>
                <w:sz w:val="24"/>
              </w:rPr>
              <w:t>课 题 负 责 人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vAlign w:val="center"/>
          </w:tcPr>
          <w:p w14:paraId="1D538A13" w14:textId="77777777" w:rsidR="006E5BD3" w:rsidRPr="00034040" w:rsidRDefault="006E5BD3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</w:tcBorders>
            <w:vAlign w:val="center"/>
          </w:tcPr>
          <w:p w14:paraId="28E4BE31" w14:textId="77777777" w:rsidR="006E5BD3" w:rsidRPr="00034040" w:rsidRDefault="006E5BD3" w:rsidP="006E5BD3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6A61159F" w14:textId="77777777" w:rsidR="006E5BD3" w:rsidRPr="00034040" w:rsidRDefault="006E5BD3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048" w:type="dxa"/>
            <w:vAlign w:val="center"/>
          </w:tcPr>
          <w:p w14:paraId="29875AF7" w14:textId="77777777" w:rsidR="006E5BD3" w:rsidRPr="00034040" w:rsidRDefault="006E5BD3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48B98647" w14:textId="77777777" w:rsidR="006E5BD3" w:rsidRPr="00034040" w:rsidRDefault="006E5BD3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出生</w:t>
            </w:r>
            <w:r w:rsidR="00F271D9" w:rsidRPr="00034040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14:paraId="106135C0" w14:textId="77777777" w:rsidR="006E5BD3" w:rsidRPr="00662B58" w:rsidRDefault="006E5BD3" w:rsidP="00474B3F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5C84A998" w14:textId="77777777" w:rsidTr="00F80103">
        <w:trPr>
          <w:cantSplit/>
          <w:trHeight w:val="705"/>
        </w:trPr>
        <w:tc>
          <w:tcPr>
            <w:tcW w:w="861" w:type="dxa"/>
            <w:vMerge/>
          </w:tcPr>
          <w:p w14:paraId="4E56404F" w14:textId="77777777" w:rsidR="00AD16A4" w:rsidRPr="00034040" w:rsidRDefault="00AD16A4">
            <w:pPr>
              <w:rPr>
                <w:rFonts w:ascii="宋体" w:eastAsia="宋体" w:hAnsi="宋体"/>
              </w:rPr>
            </w:pPr>
            <w:bookmarkStart w:id="28" w:name="XueLi" w:colFirst="2" w:colLast="2"/>
            <w:bookmarkStart w:id="29" w:name="Degree" w:colFirst="4" w:colLast="4"/>
            <w:bookmarkStart w:id="30" w:name="ZhiWu" w:colFirst="8" w:colLast="8"/>
            <w:bookmarkStart w:id="31" w:name="ZhiCheng" w:colFirst="6" w:colLast="6"/>
            <w:bookmarkEnd w:id="25"/>
            <w:bookmarkEnd w:id="26"/>
            <w:bookmarkEnd w:id="27"/>
          </w:p>
        </w:tc>
        <w:tc>
          <w:tcPr>
            <w:tcW w:w="903" w:type="dxa"/>
            <w:vAlign w:val="center"/>
          </w:tcPr>
          <w:p w14:paraId="5DEDF123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14:paraId="0C48AEC6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5B659A59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 w14:paraId="63DF3FEA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06A3F051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971" w:type="dxa"/>
            <w:gridSpan w:val="3"/>
            <w:vAlign w:val="center"/>
          </w:tcPr>
          <w:p w14:paraId="5A471403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3D7A6F4" w14:textId="77777777" w:rsidR="00AD16A4" w:rsidRPr="00034040" w:rsidRDefault="003907B9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838" w:type="dxa"/>
            <w:gridSpan w:val="3"/>
            <w:vAlign w:val="center"/>
          </w:tcPr>
          <w:p w14:paraId="332CE61D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5A56829C" w14:textId="77777777" w:rsidTr="00F80103">
        <w:trPr>
          <w:cantSplit/>
          <w:trHeight w:val="700"/>
        </w:trPr>
        <w:tc>
          <w:tcPr>
            <w:tcW w:w="861" w:type="dxa"/>
            <w:vMerge/>
          </w:tcPr>
          <w:p w14:paraId="686B1BDC" w14:textId="77777777" w:rsidR="00E944F7" w:rsidRPr="00034040" w:rsidRDefault="00E944F7">
            <w:pPr>
              <w:rPr>
                <w:rFonts w:ascii="宋体" w:eastAsia="宋体" w:hAnsi="宋体"/>
              </w:rPr>
            </w:pPr>
            <w:bookmarkStart w:id="32" w:name="Department" w:colFirst="4" w:colLast="4"/>
            <w:bookmarkStart w:id="33" w:name="OrgName" w:colFirst="2" w:colLast="2"/>
            <w:bookmarkEnd w:id="28"/>
            <w:bookmarkEnd w:id="29"/>
            <w:bookmarkEnd w:id="30"/>
            <w:bookmarkEnd w:id="31"/>
          </w:p>
        </w:tc>
        <w:tc>
          <w:tcPr>
            <w:tcW w:w="1375" w:type="dxa"/>
            <w:gridSpan w:val="2"/>
            <w:tcBorders>
              <w:right w:val="single" w:sz="4" w:space="0" w:color="000000"/>
            </w:tcBorders>
            <w:vAlign w:val="center"/>
          </w:tcPr>
          <w:p w14:paraId="7018B97C" w14:textId="77777777" w:rsidR="00E944F7" w:rsidRPr="00034040" w:rsidRDefault="00E944F7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3219" w:type="dxa"/>
            <w:gridSpan w:val="4"/>
            <w:tcBorders>
              <w:left w:val="single" w:sz="4" w:space="0" w:color="000000"/>
            </w:tcBorders>
            <w:vAlign w:val="center"/>
          </w:tcPr>
          <w:p w14:paraId="7F90BFD5" w14:textId="77777777" w:rsidR="00E944F7" w:rsidRPr="00034040" w:rsidRDefault="00E944F7" w:rsidP="00E944F7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F1C3CE5" w14:textId="77777777" w:rsidR="00E944F7" w:rsidRPr="00034040" w:rsidRDefault="00E944F7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部门</w:t>
            </w:r>
          </w:p>
        </w:tc>
        <w:tc>
          <w:tcPr>
            <w:tcW w:w="2716" w:type="dxa"/>
            <w:gridSpan w:val="4"/>
            <w:vAlign w:val="center"/>
          </w:tcPr>
          <w:p w14:paraId="29591A66" w14:textId="77777777" w:rsidR="00E944F7" w:rsidRPr="00034040" w:rsidRDefault="00E944F7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6CBEBA9E" w14:textId="77777777" w:rsidTr="00F80103">
        <w:trPr>
          <w:cantSplit/>
          <w:trHeight w:val="696"/>
        </w:trPr>
        <w:tc>
          <w:tcPr>
            <w:tcW w:w="861" w:type="dxa"/>
            <w:vMerge/>
          </w:tcPr>
          <w:p w14:paraId="43DD866B" w14:textId="77777777" w:rsidR="00AD16A4" w:rsidRPr="00034040" w:rsidRDefault="00AD16A4">
            <w:pPr>
              <w:rPr>
                <w:rFonts w:ascii="宋体" w:eastAsia="宋体" w:hAnsi="宋体"/>
              </w:rPr>
            </w:pPr>
            <w:bookmarkStart w:id="34" w:name="Profassion" w:colFirst="2" w:colLast="2"/>
            <w:bookmarkEnd w:id="32"/>
            <w:bookmarkEnd w:id="33"/>
          </w:p>
        </w:tc>
        <w:tc>
          <w:tcPr>
            <w:tcW w:w="1375" w:type="dxa"/>
            <w:gridSpan w:val="2"/>
            <w:vAlign w:val="center"/>
          </w:tcPr>
          <w:p w14:paraId="247A985B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从事专业 </w:t>
            </w:r>
          </w:p>
        </w:tc>
        <w:tc>
          <w:tcPr>
            <w:tcW w:w="6906" w:type="dxa"/>
            <w:gridSpan w:val="11"/>
            <w:vAlign w:val="center"/>
          </w:tcPr>
          <w:p w14:paraId="0E339A9A" w14:textId="77777777" w:rsidR="00AD16A4" w:rsidRPr="00034040" w:rsidRDefault="00AD16A4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17BA0" w:rsidRPr="00034040" w14:paraId="6EC14D6C" w14:textId="77777777" w:rsidTr="00640AE8">
        <w:trPr>
          <w:cantSplit/>
          <w:trHeight w:val="706"/>
        </w:trPr>
        <w:tc>
          <w:tcPr>
            <w:tcW w:w="861" w:type="dxa"/>
            <w:vMerge w:val="restart"/>
            <w:textDirection w:val="tbRlV"/>
            <w:vAlign w:val="center"/>
          </w:tcPr>
          <w:p w14:paraId="6C0A33D6" w14:textId="77777777" w:rsidR="00717BA0" w:rsidRPr="00034040" w:rsidRDefault="00717BA0">
            <w:pPr>
              <w:ind w:leftChars="54" w:left="151" w:right="113" w:firstLineChars="200" w:firstLine="480"/>
              <w:jc w:val="center"/>
              <w:rPr>
                <w:rFonts w:ascii="宋体" w:eastAsia="宋体" w:hAnsi="宋体"/>
                <w:sz w:val="24"/>
              </w:rPr>
            </w:pPr>
            <w:bookmarkStart w:id="35" w:name="ResearchName" w:colFirst="2" w:colLast="2"/>
            <w:bookmarkEnd w:id="34"/>
            <w:proofErr w:type="gramStart"/>
            <w:r w:rsidRPr="00034040">
              <w:rPr>
                <w:rFonts w:ascii="宋体" w:eastAsia="宋体" w:hAnsi="宋体" w:hint="eastAsia"/>
                <w:sz w:val="24"/>
              </w:rPr>
              <w:t>研</w:t>
            </w:r>
            <w:proofErr w:type="gramEnd"/>
            <w:r w:rsidRPr="00034040">
              <w:rPr>
                <w:rFonts w:ascii="宋体" w:eastAsia="宋体" w:hAnsi="宋体" w:hint="eastAsia"/>
                <w:sz w:val="24"/>
              </w:rPr>
              <w:t xml:space="preserve">     究     课     题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E737D12" w14:textId="77777777" w:rsidR="00717BA0" w:rsidRPr="00034040" w:rsidRDefault="00717BA0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课题名称 </w:t>
            </w:r>
          </w:p>
        </w:tc>
        <w:tc>
          <w:tcPr>
            <w:tcW w:w="6906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91FDC6" w14:textId="77777777" w:rsidR="00717BA0" w:rsidRPr="00034040" w:rsidRDefault="00717BA0" w:rsidP="00E944F7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6C38304B" w14:textId="77777777" w:rsidTr="00F80103">
        <w:trPr>
          <w:cantSplit/>
          <w:trHeight w:val="688"/>
        </w:trPr>
        <w:tc>
          <w:tcPr>
            <w:tcW w:w="861" w:type="dxa"/>
            <w:vMerge/>
            <w:textDirection w:val="tbRlV"/>
          </w:tcPr>
          <w:p w14:paraId="08C426CB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36" w:name="ResearchType" w:colFirst="2" w:colLast="2"/>
            <w:bookmarkEnd w:id="35"/>
          </w:p>
        </w:tc>
        <w:tc>
          <w:tcPr>
            <w:tcW w:w="6794" w:type="dxa"/>
            <w:gridSpan w:val="11"/>
            <w:tcBorders>
              <w:right w:val="nil"/>
            </w:tcBorders>
            <w:vAlign w:val="center"/>
          </w:tcPr>
          <w:p w14:paraId="6810E547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类别：□基础研究  □应用研究  □开发研究  □其它（</w:t>
            </w:r>
            <w:r w:rsidR="004B105D" w:rsidRPr="00034040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14:paraId="6B38C316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BA10B37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4988318B" w14:textId="77777777" w:rsidTr="00F80103">
        <w:trPr>
          <w:cantSplit/>
          <w:trHeight w:val="699"/>
        </w:trPr>
        <w:tc>
          <w:tcPr>
            <w:tcW w:w="861" w:type="dxa"/>
            <w:vMerge/>
            <w:textDirection w:val="tbRlV"/>
          </w:tcPr>
          <w:p w14:paraId="42A19C11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37" w:name="ResearchXueKe" w:colFirst="2" w:colLast="2"/>
            <w:bookmarkStart w:id="38" w:name="ResearchXueKeCode" w:colFirst="4" w:colLast="4"/>
            <w:bookmarkEnd w:id="36"/>
          </w:p>
        </w:tc>
        <w:tc>
          <w:tcPr>
            <w:tcW w:w="1375" w:type="dxa"/>
            <w:gridSpan w:val="2"/>
            <w:vAlign w:val="center"/>
          </w:tcPr>
          <w:p w14:paraId="4CED0487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所属学科</w:t>
            </w:r>
          </w:p>
        </w:tc>
        <w:tc>
          <w:tcPr>
            <w:tcW w:w="2439" w:type="dxa"/>
            <w:gridSpan w:val="3"/>
            <w:vAlign w:val="center"/>
          </w:tcPr>
          <w:p w14:paraId="3BD38C67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DBE31B2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代码</w:t>
            </w:r>
          </w:p>
        </w:tc>
        <w:tc>
          <w:tcPr>
            <w:tcW w:w="3558" w:type="dxa"/>
            <w:gridSpan w:val="6"/>
            <w:vAlign w:val="center"/>
          </w:tcPr>
          <w:p w14:paraId="4485512E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703EE585" w14:textId="77777777" w:rsidTr="00F80103">
        <w:trPr>
          <w:cantSplit/>
          <w:trHeight w:val="694"/>
        </w:trPr>
        <w:tc>
          <w:tcPr>
            <w:tcW w:w="861" w:type="dxa"/>
            <w:vMerge/>
            <w:textDirection w:val="tbRlV"/>
          </w:tcPr>
          <w:p w14:paraId="08E1878D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39" w:name="ResearchRelatedXueKe1" w:colFirst="2" w:colLast="2"/>
            <w:bookmarkStart w:id="40" w:name="ResearchRelatedXueKeCode1" w:colFirst="4" w:colLast="4"/>
            <w:bookmarkEnd w:id="37"/>
            <w:bookmarkEnd w:id="38"/>
          </w:p>
        </w:tc>
        <w:tc>
          <w:tcPr>
            <w:tcW w:w="1375" w:type="dxa"/>
            <w:gridSpan w:val="2"/>
            <w:vAlign w:val="center"/>
          </w:tcPr>
          <w:p w14:paraId="4F19EED5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相关学科1</w:t>
            </w:r>
          </w:p>
        </w:tc>
        <w:tc>
          <w:tcPr>
            <w:tcW w:w="2439" w:type="dxa"/>
            <w:gridSpan w:val="3"/>
            <w:vAlign w:val="center"/>
          </w:tcPr>
          <w:p w14:paraId="30EC4D94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7468E554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代码</w:t>
            </w:r>
          </w:p>
        </w:tc>
        <w:tc>
          <w:tcPr>
            <w:tcW w:w="3558" w:type="dxa"/>
            <w:gridSpan w:val="6"/>
            <w:vAlign w:val="center"/>
          </w:tcPr>
          <w:p w14:paraId="7732BB0D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5893CA14" w14:textId="77777777" w:rsidTr="00F80103">
        <w:trPr>
          <w:cantSplit/>
          <w:trHeight w:val="704"/>
        </w:trPr>
        <w:tc>
          <w:tcPr>
            <w:tcW w:w="861" w:type="dxa"/>
            <w:vMerge/>
            <w:textDirection w:val="tbRlV"/>
          </w:tcPr>
          <w:p w14:paraId="37F80CA3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41" w:name="ResearchRelatedXueKe2" w:colFirst="2" w:colLast="2"/>
            <w:bookmarkStart w:id="42" w:name="ResearchRelatedXueKeCode2" w:colFirst="4" w:colLast="4"/>
            <w:bookmarkEnd w:id="39"/>
            <w:bookmarkEnd w:id="40"/>
          </w:p>
        </w:tc>
        <w:tc>
          <w:tcPr>
            <w:tcW w:w="1375" w:type="dxa"/>
            <w:gridSpan w:val="2"/>
            <w:vAlign w:val="center"/>
          </w:tcPr>
          <w:p w14:paraId="4209A3A7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相关学科2</w:t>
            </w:r>
          </w:p>
        </w:tc>
        <w:tc>
          <w:tcPr>
            <w:tcW w:w="2439" w:type="dxa"/>
            <w:gridSpan w:val="3"/>
            <w:vAlign w:val="center"/>
          </w:tcPr>
          <w:p w14:paraId="06D820BA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2C6C37FE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代码</w:t>
            </w:r>
          </w:p>
        </w:tc>
        <w:tc>
          <w:tcPr>
            <w:tcW w:w="3558" w:type="dxa"/>
            <w:gridSpan w:val="6"/>
            <w:vAlign w:val="center"/>
          </w:tcPr>
          <w:p w14:paraId="4EACDC7F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24483DA1" w14:textId="77777777" w:rsidTr="00F80103">
        <w:trPr>
          <w:cantSplit/>
          <w:trHeight w:val="700"/>
        </w:trPr>
        <w:tc>
          <w:tcPr>
            <w:tcW w:w="861" w:type="dxa"/>
            <w:vMerge/>
            <w:textDirection w:val="tbRlV"/>
          </w:tcPr>
          <w:p w14:paraId="38BC4838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43" w:name="ResearchRelatedXueKe3" w:colFirst="2" w:colLast="2"/>
            <w:bookmarkStart w:id="44" w:name="ResearchRelatedXueKeCode3" w:colFirst="4" w:colLast="4"/>
            <w:bookmarkEnd w:id="41"/>
            <w:bookmarkEnd w:id="42"/>
          </w:p>
        </w:tc>
        <w:tc>
          <w:tcPr>
            <w:tcW w:w="1375" w:type="dxa"/>
            <w:gridSpan w:val="2"/>
            <w:vAlign w:val="center"/>
          </w:tcPr>
          <w:p w14:paraId="2A2B55DA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相关学科3</w:t>
            </w:r>
          </w:p>
        </w:tc>
        <w:tc>
          <w:tcPr>
            <w:tcW w:w="2439" w:type="dxa"/>
            <w:gridSpan w:val="3"/>
            <w:vAlign w:val="center"/>
          </w:tcPr>
          <w:p w14:paraId="5B8946F0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C734E9D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代码</w:t>
            </w:r>
          </w:p>
        </w:tc>
        <w:tc>
          <w:tcPr>
            <w:tcW w:w="3558" w:type="dxa"/>
            <w:gridSpan w:val="6"/>
            <w:vAlign w:val="center"/>
          </w:tcPr>
          <w:p w14:paraId="2E9BA651" w14:textId="77777777" w:rsidR="00E931DF" w:rsidRPr="00034040" w:rsidRDefault="00E931DF" w:rsidP="00C151B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5009F" w:rsidRPr="00034040" w14:paraId="09C91710" w14:textId="77777777" w:rsidTr="00F80103">
        <w:trPr>
          <w:cantSplit/>
          <w:trHeight w:val="697"/>
        </w:trPr>
        <w:tc>
          <w:tcPr>
            <w:tcW w:w="861" w:type="dxa"/>
            <w:vMerge/>
            <w:textDirection w:val="tbRlV"/>
          </w:tcPr>
          <w:p w14:paraId="027118EB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45" w:name="ResearchMoney" w:colFirst="2" w:colLast="2"/>
            <w:bookmarkEnd w:id="43"/>
            <w:bookmarkEnd w:id="44"/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14:paraId="47D5912A" w14:textId="77777777" w:rsidR="00E931DF" w:rsidRPr="00034040" w:rsidRDefault="00E931DF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申请金额（万元）</w:t>
            </w:r>
          </w:p>
        </w:tc>
        <w:tc>
          <w:tcPr>
            <w:tcW w:w="6289" w:type="dxa"/>
            <w:gridSpan w:val="10"/>
            <w:tcBorders>
              <w:bottom w:val="single" w:sz="4" w:space="0" w:color="auto"/>
            </w:tcBorders>
            <w:vAlign w:val="center"/>
          </w:tcPr>
          <w:p w14:paraId="672ECF06" w14:textId="77777777" w:rsidR="00E931DF" w:rsidRPr="00034040" w:rsidRDefault="00E931DF">
            <w:pPr>
              <w:rPr>
                <w:rFonts w:ascii="宋体" w:eastAsia="宋体" w:hAnsi="宋体"/>
                <w:sz w:val="24"/>
              </w:rPr>
            </w:pPr>
          </w:p>
        </w:tc>
      </w:tr>
      <w:bookmarkEnd w:id="45"/>
      <w:tr w:rsidR="0065009F" w:rsidRPr="00034040" w14:paraId="4077943B" w14:textId="77777777" w:rsidTr="00F80103">
        <w:trPr>
          <w:cantSplit/>
          <w:trHeight w:val="392"/>
        </w:trPr>
        <w:tc>
          <w:tcPr>
            <w:tcW w:w="861" w:type="dxa"/>
            <w:vMerge/>
            <w:textDirection w:val="tbRlV"/>
          </w:tcPr>
          <w:p w14:paraId="02867A49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</w:p>
        </w:tc>
        <w:tc>
          <w:tcPr>
            <w:tcW w:w="8281" w:type="dxa"/>
            <w:gridSpan w:val="13"/>
            <w:tcBorders>
              <w:bottom w:val="nil"/>
            </w:tcBorders>
          </w:tcPr>
          <w:p w14:paraId="7C0E0235" w14:textId="77777777" w:rsidR="00E931DF" w:rsidRPr="00034040" w:rsidRDefault="00E931DF" w:rsidP="00604A1A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研究内容和预期成果摘要（限400字）</w:t>
            </w:r>
          </w:p>
        </w:tc>
      </w:tr>
      <w:tr w:rsidR="0065009F" w:rsidRPr="00034040" w14:paraId="23EDDA77" w14:textId="77777777" w:rsidTr="00E6119E">
        <w:trPr>
          <w:cantSplit/>
          <w:trHeight w:val="3421"/>
        </w:trPr>
        <w:tc>
          <w:tcPr>
            <w:tcW w:w="861" w:type="dxa"/>
            <w:vMerge/>
            <w:textDirection w:val="tbRlV"/>
          </w:tcPr>
          <w:p w14:paraId="467E7845" w14:textId="77777777" w:rsidR="00E931DF" w:rsidRPr="00034040" w:rsidRDefault="00E931DF">
            <w:pPr>
              <w:ind w:left="113" w:right="113"/>
              <w:rPr>
                <w:rFonts w:ascii="宋体" w:eastAsia="宋体" w:hAnsi="宋体"/>
              </w:rPr>
            </w:pPr>
            <w:bookmarkStart w:id="46" w:name="ResearchContentAndResult" w:colFirst="1" w:colLast="1"/>
          </w:p>
        </w:tc>
        <w:tc>
          <w:tcPr>
            <w:tcW w:w="8281" w:type="dxa"/>
            <w:gridSpan w:val="13"/>
            <w:tcBorders>
              <w:top w:val="nil"/>
            </w:tcBorders>
          </w:tcPr>
          <w:p w14:paraId="7CD8CAED" w14:textId="77777777" w:rsidR="00E931DF" w:rsidRPr="00034040" w:rsidRDefault="00E931DF" w:rsidP="0013768A">
            <w:pPr>
              <w:rPr>
                <w:rFonts w:ascii="宋体" w:eastAsia="宋体" w:hAnsi="宋体"/>
                <w:sz w:val="24"/>
              </w:rPr>
            </w:pPr>
          </w:p>
        </w:tc>
      </w:tr>
      <w:bookmarkEnd w:id="46"/>
    </w:tbl>
    <w:p w14:paraId="76E2BE26" w14:textId="77777777" w:rsidR="00932071" w:rsidRPr="00034040" w:rsidRDefault="00E6119E" w:rsidP="00D66D83">
      <w:pPr>
        <w:outlineLvl w:val="0"/>
        <w:rPr>
          <w:rFonts w:ascii="宋体" w:eastAsia="宋体" w:hAnsi="宋体"/>
          <w:szCs w:val="28"/>
        </w:rPr>
        <w:sectPr w:rsidR="00932071" w:rsidRPr="0003404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宋体" w:eastAsia="宋体" w:hAnsi="宋体"/>
          <w:szCs w:val="28"/>
        </w:rPr>
        <w:br w:type="page"/>
      </w:r>
      <w:r w:rsidR="00E66A3B" w:rsidRPr="00034040">
        <w:rPr>
          <w:rFonts w:ascii="宋体" w:eastAsia="宋体" w:hAnsi="宋体" w:hint="eastAsia"/>
          <w:szCs w:val="28"/>
        </w:rPr>
        <w:lastRenderedPageBreak/>
        <w:t>二、立题依据</w:t>
      </w:r>
      <w:r w:rsidR="00983EE6" w:rsidRPr="00034040">
        <w:rPr>
          <w:rFonts w:ascii="宋体" w:eastAsia="宋体" w:hAnsi="宋体" w:hint="eastAsia"/>
          <w:szCs w:val="28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66A3B" w:rsidRPr="00034040" w14:paraId="3862CCF5" w14:textId="77777777" w:rsidTr="008574DD">
        <w:trPr>
          <w:trHeight w:val="11696"/>
        </w:trPr>
        <w:tc>
          <w:tcPr>
            <w:tcW w:w="9000" w:type="dxa"/>
          </w:tcPr>
          <w:p w14:paraId="73A5BD79" w14:textId="77777777" w:rsidR="00363253" w:rsidRPr="00034040" w:rsidRDefault="00363253" w:rsidP="007F6B67">
            <w:pPr>
              <w:jc w:val="left"/>
              <w:rPr>
                <w:rFonts w:ascii="宋体" w:eastAsia="宋体" w:hAnsi="宋体"/>
                <w:sz w:val="24"/>
              </w:rPr>
            </w:pPr>
            <w:bookmarkStart w:id="49" w:name="Basis" w:colFirst="0" w:colLast="0"/>
          </w:p>
        </w:tc>
      </w:tr>
      <w:bookmarkEnd w:id="49"/>
    </w:tbl>
    <w:p w14:paraId="415DB28A" w14:textId="77777777" w:rsidR="00932071" w:rsidRPr="00034040" w:rsidRDefault="00932071" w:rsidP="00D66D83">
      <w:pPr>
        <w:ind w:rightChars="-343" w:right="-960"/>
        <w:outlineLvl w:val="0"/>
        <w:rPr>
          <w:rFonts w:ascii="宋体" w:eastAsia="宋体" w:hAnsi="宋体"/>
          <w:szCs w:val="28"/>
        </w:rPr>
        <w:sectPr w:rsidR="00932071" w:rsidRPr="00034040" w:rsidSect="00932071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42972250" w14:textId="77777777" w:rsidR="00E66A3B" w:rsidRPr="00034040" w:rsidRDefault="00E66A3B" w:rsidP="00D66D83">
      <w:pPr>
        <w:ind w:rightChars="-343" w:right="-960"/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三、课题研究的总目标和特色、创新点，主要研究内容及所需要解决的</w:t>
      </w:r>
    </w:p>
    <w:p w14:paraId="3B0C2A29" w14:textId="77777777" w:rsidR="00932071" w:rsidRPr="00034040" w:rsidRDefault="00E66A3B">
      <w:pPr>
        <w:ind w:rightChars="-343" w:right="-960" w:firstLineChars="200" w:firstLine="560"/>
        <w:rPr>
          <w:rFonts w:ascii="宋体" w:eastAsia="宋体" w:hAnsi="宋体"/>
          <w:szCs w:val="28"/>
        </w:rPr>
        <w:sectPr w:rsidR="00932071" w:rsidRPr="00034040" w:rsidSect="00932071">
          <w:head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034040">
        <w:rPr>
          <w:rFonts w:ascii="宋体" w:eastAsia="宋体" w:hAnsi="宋体" w:hint="eastAsia"/>
          <w:szCs w:val="28"/>
        </w:rPr>
        <w:t>技术难点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66A3B" w:rsidRPr="00034040" w14:paraId="6D194315" w14:textId="77777777" w:rsidTr="00C11D2A">
        <w:trPr>
          <w:trHeight w:val="11299"/>
        </w:trPr>
        <w:tc>
          <w:tcPr>
            <w:tcW w:w="9000" w:type="dxa"/>
          </w:tcPr>
          <w:p w14:paraId="5CBA2B3A" w14:textId="77777777" w:rsidR="00363253" w:rsidRPr="00034040" w:rsidRDefault="00363253" w:rsidP="007F6B67">
            <w:pPr>
              <w:jc w:val="left"/>
              <w:rPr>
                <w:rFonts w:ascii="宋体" w:eastAsia="宋体" w:hAnsi="宋体"/>
                <w:sz w:val="24"/>
              </w:rPr>
            </w:pPr>
            <w:bookmarkStart w:id="52" w:name="TechDifficulty" w:colFirst="0" w:colLast="0"/>
          </w:p>
        </w:tc>
      </w:tr>
      <w:bookmarkEnd w:id="52"/>
    </w:tbl>
    <w:p w14:paraId="7D2F75DC" w14:textId="77777777" w:rsidR="003C6E79" w:rsidRPr="00034040" w:rsidRDefault="003C6E79" w:rsidP="00D66D83">
      <w:pPr>
        <w:outlineLvl w:val="0"/>
        <w:rPr>
          <w:rFonts w:ascii="宋体" w:eastAsia="宋体" w:hAnsi="宋体"/>
          <w:szCs w:val="28"/>
        </w:rPr>
        <w:sectPr w:rsidR="003C6E79" w:rsidRPr="00034040" w:rsidSect="00932071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20C9753B" w14:textId="77777777" w:rsidR="00E66A3B" w:rsidRPr="00034040" w:rsidRDefault="00E66A3B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四、课题完成形式和考核指标</w:t>
      </w:r>
    </w:p>
    <w:p w14:paraId="6BA31918" w14:textId="77777777" w:rsidR="00243035" w:rsidRPr="00034040" w:rsidRDefault="00243035" w:rsidP="00243035">
      <w:pPr>
        <w:rPr>
          <w:rFonts w:ascii="宋体" w:eastAsia="宋体" w:hAnsi="宋体"/>
          <w:sz w:val="24"/>
        </w:rPr>
        <w:sectPr w:rsidR="00243035" w:rsidRPr="00034040" w:rsidSect="003C6E79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66A3B" w:rsidRPr="00034040" w14:paraId="78E3B8B8" w14:textId="77777777" w:rsidTr="00C11D2A">
        <w:trPr>
          <w:trHeight w:val="11954"/>
        </w:trPr>
        <w:tc>
          <w:tcPr>
            <w:tcW w:w="8820" w:type="dxa"/>
          </w:tcPr>
          <w:p w14:paraId="6B06A48D" w14:textId="77777777" w:rsidR="001929D3" w:rsidRPr="00034040" w:rsidRDefault="001929D3" w:rsidP="00243035">
            <w:pPr>
              <w:rPr>
                <w:rFonts w:ascii="宋体" w:eastAsia="宋体" w:hAnsi="宋体"/>
                <w:sz w:val="24"/>
              </w:rPr>
            </w:pPr>
            <w:bookmarkStart w:id="53" w:name="FinishTypeAndCheckZB" w:colFirst="0" w:colLast="0"/>
          </w:p>
        </w:tc>
      </w:tr>
      <w:bookmarkEnd w:id="53"/>
    </w:tbl>
    <w:p w14:paraId="533262A7" w14:textId="77777777" w:rsidR="00243035" w:rsidRPr="00034040" w:rsidRDefault="00243035" w:rsidP="00D66D83">
      <w:pPr>
        <w:outlineLvl w:val="0"/>
        <w:rPr>
          <w:rFonts w:ascii="宋体" w:eastAsia="宋体" w:hAnsi="宋体"/>
          <w:szCs w:val="28"/>
        </w:rPr>
        <w:sectPr w:rsidR="00243035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4EFF8B97" w14:textId="117680FE" w:rsidR="00E66A3B" w:rsidRPr="00034040" w:rsidRDefault="00E66A3B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五、课题年度计划及年度目标</w:t>
      </w:r>
      <w:r w:rsidR="003A3F67" w:rsidRPr="00034040">
        <w:rPr>
          <w:rFonts w:ascii="宋体" w:eastAsia="宋体" w:hAnsi="宋体"/>
          <w:vanish/>
          <w:sz w:val="24"/>
        </w:rPr>
        <w:object w:dxaOrig="225" w:dyaOrig="225" w14:anchorId="42875962">
          <v:shape id="_x0000_i1033" type="#_x0000_t75" style="width:57pt;height:18.4pt" o:ole="">
            <v:imagedata r:id="rId14" o:title=""/>
          </v:shape>
          <w:control r:id="rId15" w:name="Yearly" w:shapeid="_x0000_i1033"/>
        </w:objec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1"/>
        <w:gridCol w:w="1560"/>
        <w:gridCol w:w="5559"/>
      </w:tblGrid>
      <w:tr w:rsidR="00E66A3B" w:rsidRPr="00034040" w14:paraId="79FD9E5E" w14:textId="77777777" w:rsidTr="0065009F">
        <w:trPr>
          <w:trHeight w:val="516"/>
        </w:trPr>
        <w:tc>
          <w:tcPr>
            <w:tcW w:w="1380" w:type="dxa"/>
            <w:vAlign w:val="center"/>
          </w:tcPr>
          <w:p w14:paraId="3C9B016A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年度</w:t>
            </w:r>
            <w:bookmarkStart w:id="54" w:name="YearlyPlan"/>
            <w:bookmarkEnd w:id="54"/>
          </w:p>
        </w:tc>
        <w:tc>
          <w:tcPr>
            <w:tcW w:w="7260" w:type="dxa"/>
            <w:gridSpan w:val="3"/>
          </w:tcPr>
          <w:p w14:paraId="21920604" w14:textId="77777777" w:rsidR="00E66A3B" w:rsidRPr="00034040" w:rsidRDefault="00E66A3B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课题的年度计划及年度目标（按季度划分工作节点，要求明确关键的、必须实现的节点目标）</w:t>
            </w:r>
          </w:p>
        </w:tc>
      </w:tr>
      <w:tr w:rsidR="00D54305" w:rsidRPr="00034040" w14:paraId="5257A207" w14:textId="77777777" w:rsidTr="005E416C">
        <w:trPr>
          <w:trHeight w:val="3202"/>
        </w:trPr>
        <w:tc>
          <w:tcPr>
            <w:tcW w:w="1380" w:type="dxa"/>
            <w:vAlign w:val="center"/>
          </w:tcPr>
          <w:p w14:paraId="11B170F7" w14:textId="77777777" w:rsidR="00D54305" w:rsidRPr="00034040" w:rsidRDefault="00D54305" w:rsidP="005E416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60" w:type="dxa"/>
            <w:gridSpan w:val="3"/>
          </w:tcPr>
          <w:p w14:paraId="5F476E19" w14:textId="77777777" w:rsidR="00D54305" w:rsidRPr="00034040" w:rsidRDefault="00D54305" w:rsidP="002A4987">
            <w:pPr>
              <w:rPr>
                <w:rFonts w:ascii="宋体" w:eastAsia="宋体" w:hAnsi="宋体"/>
                <w:sz w:val="24"/>
              </w:rPr>
            </w:pPr>
          </w:p>
        </w:tc>
      </w:tr>
      <w:tr w:rsidR="00D54305" w:rsidRPr="00034040" w14:paraId="7F1349E9" w14:textId="77777777" w:rsidTr="005E416C">
        <w:trPr>
          <w:trHeight w:val="3243"/>
        </w:trPr>
        <w:tc>
          <w:tcPr>
            <w:tcW w:w="1380" w:type="dxa"/>
            <w:vAlign w:val="center"/>
          </w:tcPr>
          <w:p w14:paraId="06EFC46F" w14:textId="77777777" w:rsidR="00D54305" w:rsidRPr="00034040" w:rsidRDefault="00D54305" w:rsidP="005E416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60" w:type="dxa"/>
            <w:gridSpan w:val="3"/>
          </w:tcPr>
          <w:p w14:paraId="374F7A4A" w14:textId="77777777" w:rsidR="00D54305" w:rsidRPr="00034040" w:rsidRDefault="00D54305">
            <w:pPr>
              <w:rPr>
                <w:rFonts w:ascii="宋体" w:eastAsia="宋体" w:hAnsi="宋体"/>
                <w:sz w:val="24"/>
              </w:rPr>
            </w:pPr>
          </w:p>
        </w:tc>
      </w:tr>
      <w:tr w:rsidR="00D54305" w:rsidRPr="00034040" w14:paraId="44CCE46C" w14:textId="77777777" w:rsidTr="005E416C">
        <w:trPr>
          <w:trHeight w:val="3595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2077877" w14:textId="77777777" w:rsidR="00D54305" w:rsidRPr="00034040" w:rsidRDefault="00D54305" w:rsidP="005E416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60" w:type="dxa"/>
            <w:gridSpan w:val="3"/>
          </w:tcPr>
          <w:p w14:paraId="13A53AC9" w14:textId="77777777" w:rsidR="00D54305" w:rsidRPr="00034040" w:rsidRDefault="00D54305" w:rsidP="00014F50">
            <w:pPr>
              <w:rPr>
                <w:rFonts w:ascii="宋体" w:eastAsia="宋体" w:hAnsi="宋体"/>
                <w:sz w:val="24"/>
              </w:rPr>
            </w:pPr>
          </w:p>
        </w:tc>
      </w:tr>
      <w:tr w:rsidR="00C5213F" w:rsidRPr="00034040" w14:paraId="6C491C03" w14:textId="77777777" w:rsidTr="0065009F">
        <w:trPr>
          <w:trHeight w:hRule="exact" w:val="20"/>
        </w:trPr>
        <w:tc>
          <w:tcPr>
            <w:tcW w:w="152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0363CDF1" w14:textId="77777777" w:rsidR="00C5213F" w:rsidRPr="00034040" w:rsidRDefault="00C5213F" w:rsidP="002A117B">
            <w:pPr>
              <w:rPr>
                <w:rFonts w:ascii="宋体" w:eastAsia="宋体" w:hAnsi="宋体"/>
                <w:b/>
                <w:sz w:val="24"/>
              </w:rPr>
            </w:pPr>
            <w:bookmarkStart w:id="55" w:name="KeTiDate" w:colFirst="1" w:colLast="1"/>
          </w:p>
        </w:tc>
        <w:tc>
          <w:tcPr>
            <w:tcW w:w="156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E04DB3" w14:textId="77777777" w:rsidR="00C5213F" w:rsidRPr="00034040" w:rsidRDefault="00C5213F" w:rsidP="002A117B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5559" w:type="dxa"/>
            <w:vMerge w:val="restart"/>
            <w:tcBorders>
              <w:left w:val="single" w:sz="4" w:space="0" w:color="FFFFFF"/>
            </w:tcBorders>
            <w:vAlign w:val="center"/>
          </w:tcPr>
          <w:p w14:paraId="061199E2" w14:textId="77777777" w:rsidR="00C5213F" w:rsidRPr="00034040" w:rsidRDefault="00C5213F" w:rsidP="00EF586F">
            <w:pPr>
              <w:rPr>
                <w:rFonts w:ascii="宋体" w:eastAsia="宋体" w:hAnsi="宋体"/>
                <w:b/>
                <w:sz w:val="24"/>
              </w:rPr>
            </w:pPr>
            <w:r w:rsidRPr="00034040">
              <w:rPr>
                <w:rFonts w:ascii="宋体" w:eastAsia="宋体" w:hAnsi="宋体" w:hint="eastAsia"/>
                <w:b/>
                <w:sz w:val="24"/>
              </w:rPr>
              <w:t>前进行验收</w:t>
            </w:r>
          </w:p>
        </w:tc>
      </w:tr>
      <w:bookmarkEnd w:id="55"/>
      <w:tr w:rsidR="00C5213F" w:rsidRPr="00034040" w14:paraId="3AC22464" w14:textId="77777777" w:rsidTr="0065009F">
        <w:trPr>
          <w:trHeight w:val="571"/>
        </w:trPr>
        <w:tc>
          <w:tcPr>
            <w:tcW w:w="1521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BC47FAC" w14:textId="77777777" w:rsidR="00C5213F" w:rsidRPr="00034040" w:rsidRDefault="00C5213F" w:rsidP="002A117B">
            <w:pPr>
              <w:rPr>
                <w:rFonts w:ascii="宋体" w:eastAsia="宋体" w:hAnsi="宋体"/>
                <w:b/>
                <w:sz w:val="24"/>
              </w:rPr>
            </w:pPr>
            <w:r w:rsidRPr="00034040">
              <w:rPr>
                <w:rFonts w:ascii="宋体" w:eastAsia="宋体" w:hAnsi="宋体" w:hint="eastAsia"/>
                <w:b/>
                <w:sz w:val="24"/>
              </w:rPr>
              <w:t>本课题应于</w:t>
            </w:r>
          </w:p>
        </w:tc>
        <w:tc>
          <w:tcPr>
            <w:tcW w:w="156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62C891" w14:textId="77777777" w:rsidR="00C5213F" w:rsidRPr="00034040" w:rsidRDefault="00C5213F" w:rsidP="002A117B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FFFFFF"/>
            </w:tcBorders>
            <w:vAlign w:val="center"/>
          </w:tcPr>
          <w:p w14:paraId="04B54FC6" w14:textId="77777777" w:rsidR="00C5213F" w:rsidRPr="00034040" w:rsidRDefault="00C5213F" w:rsidP="00EF586F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44FAD26A" w14:textId="77777777" w:rsidR="00E66A3B" w:rsidRPr="00034040" w:rsidRDefault="00476593" w:rsidP="00D66D83">
      <w:pPr>
        <w:outlineLvl w:val="0"/>
        <w:rPr>
          <w:rFonts w:ascii="宋体" w:eastAsia="宋体" w:hAnsi="宋体"/>
          <w:szCs w:val="28"/>
        </w:rPr>
      </w:pPr>
      <w:r>
        <w:rPr>
          <w:rFonts w:ascii="宋体" w:eastAsia="宋体" w:hAnsi="宋体"/>
          <w:szCs w:val="28"/>
        </w:rPr>
        <w:br w:type="page"/>
      </w:r>
      <w:r w:rsidR="00E66A3B" w:rsidRPr="00034040">
        <w:rPr>
          <w:rFonts w:ascii="宋体" w:eastAsia="宋体" w:hAnsi="宋体" w:hint="eastAsia"/>
          <w:szCs w:val="28"/>
        </w:rPr>
        <w:lastRenderedPageBreak/>
        <w:t>六、工作条件和环境保障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66A3B" w:rsidRPr="00034040" w14:paraId="3D9C084C" w14:textId="77777777" w:rsidTr="001E3DC8">
        <w:trPr>
          <w:trHeight w:val="781"/>
        </w:trPr>
        <w:tc>
          <w:tcPr>
            <w:tcW w:w="8820" w:type="dxa"/>
            <w:tcBorders>
              <w:bottom w:val="single" w:sz="4" w:space="0" w:color="FFFFFF"/>
            </w:tcBorders>
          </w:tcPr>
          <w:p w14:paraId="65670E4A" w14:textId="77777777" w:rsidR="00DE6F90" w:rsidRPr="00034040" w:rsidRDefault="00E66A3B" w:rsidP="00F16FB3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已具备的实验条件；已做的工作基础；课题组织机制设计；保障和加快工作进展的设想等。</w:t>
            </w:r>
          </w:p>
        </w:tc>
      </w:tr>
    </w:tbl>
    <w:p w14:paraId="25F7162A" w14:textId="77777777" w:rsidR="00243035" w:rsidRPr="00034040" w:rsidRDefault="00243035" w:rsidP="00243035">
      <w:pPr>
        <w:rPr>
          <w:rFonts w:ascii="宋体" w:eastAsia="宋体" w:hAnsi="宋体"/>
          <w:sz w:val="24"/>
        </w:rPr>
        <w:sectPr w:rsidR="00243035" w:rsidRPr="00034040" w:rsidSect="00243035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F16FB3" w:rsidRPr="00034040" w14:paraId="6B377978" w14:textId="77777777" w:rsidTr="009F463B">
        <w:trPr>
          <w:trHeight w:val="11324"/>
        </w:trPr>
        <w:tc>
          <w:tcPr>
            <w:tcW w:w="8820" w:type="dxa"/>
            <w:tcBorders>
              <w:top w:val="single" w:sz="4" w:space="0" w:color="FFFFFF"/>
            </w:tcBorders>
          </w:tcPr>
          <w:p w14:paraId="131A18D6" w14:textId="77777777" w:rsidR="00243035" w:rsidRPr="00034040" w:rsidRDefault="00243035" w:rsidP="00243035">
            <w:pPr>
              <w:rPr>
                <w:rFonts w:ascii="宋体" w:eastAsia="宋体" w:hAnsi="宋体"/>
                <w:sz w:val="24"/>
              </w:rPr>
            </w:pPr>
            <w:bookmarkStart w:id="56" w:name="GZTJAndHJBH" w:colFirst="0" w:colLast="0"/>
          </w:p>
        </w:tc>
      </w:tr>
      <w:bookmarkEnd w:id="56"/>
    </w:tbl>
    <w:p w14:paraId="4A3BE57B" w14:textId="77777777" w:rsidR="00243035" w:rsidRPr="00034040" w:rsidRDefault="00243035" w:rsidP="00D66D83">
      <w:pPr>
        <w:outlineLvl w:val="0"/>
        <w:rPr>
          <w:rFonts w:ascii="宋体" w:eastAsia="宋体" w:hAnsi="宋体"/>
          <w:szCs w:val="28"/>
        </w:rPr>
        <w:sectPr w:rsidR="00243035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76DF874E" w14:textId="77777777" w:rsidR="00E66A3B" w:rsidRPr="00034040" w:rsidRDefault="00E66A3B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七、课题完成后的预期社会效益、经济效益</w:t>
      </w:r>
    </w:p>
    <w:tbl>
      <w:tblPr>
        <w:tblW w:w="9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E66A3B" w:rsidRPr="00034040" w14:paraId="3399011E" w14:textId="77777777" w:rsidTr="00243035">
        <w:trPr>
          <w:trHeight w:val="510"/>
        </w:trPr>
        <w:tc>
          <w:tcPr>
            <w:tcW w:w="9014" w:type="dxa"/>
            <w:tcBorders>
              <w:bottom w:val="single" w:sz="4" w:space="0" w:color="FFFFFF"/>
            </w:tcBorders>
          </w:tcPr>
          <w:p w14:paraId="7856C38D" w14:textId="77777777" w:rsidR="00E66A3B" w:rsidRPr="00034040" w:rsidRDefault="00E66A3B" w:rsidP="00966329">
            <w:pPr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1、效益分析：</w:t>
            </w:r>
          </w:p>
        </w:tc>
      </w:tr>
    </w:tbl>
    <w:p w14:paraId="0FCCB059" w14:textId="77777777" w:rsidR="00243035" w:rsidRPr="00034040" w:rsidRDefault="00243035" w:rsidP="00966329">
      <w:pPr>
        <w:rPr>
          <w:rFonts w:ascii="宋体" w:eastAsia="宋体" w:hAnsi="宋体"/>
          <w:sz w:val="24"/>
        </w:rPr>
        <w:sectPr w:rsidR="00243035" w:rsidRPr="00034040" w:rsidSect="00243035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9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966329" w:rsidRPr="00034040" w14:paraId="24F0FF25" w14:textId="77777777" w:rsidTr="001E3DC8">
        <w:trPr>
          <w:trHeight w:val="8611"/>
        </w:trPr>
        <w:tc>
          <w:tcPr>
            <w:tcW w:w="9014" w:type="dxa"/>
            <w:tcBorders>
              <w:top w:val="single" w:sz="4" w:space="0" w:color="FFFFFF"/>
              <w:bottom w:val="single" w:sz="4" w:space="0" w:color="FFFFFF"/>
            </w:tcBorders>
          </w:tcPr>
          <w:p w14:paraId="3A95EEA5" w14:textId="77777777" w:rsidR="00966329" w:rsidRPr="00034040" w:rsidRDefault="00966329" w:rsidP="00966329">
            <w:pPr>
              <w:rPr>
                <w:rFonts w:ascii="宋体" w:eastAsia="宋体" w:hAnsi="宋体"/>
                <w:sz w:val="24"/>
              </w:rPr>
            </w:pPr>
            <w:bookmarkStart w:id="57" w:name="XiaoYiFenXi" w:colFirst="0" w:colLast="0"/>
          </w:p>
        </w:tc>
      </w:tr>
      <w:bookmarkEnd w:id="57"/>
    </w:tbl>
    <w:p w14:paraId="4C78E1B1" w14:textId="77777777" w:rsidR="00517B53" w:rsidRPr="00034040" w:rsidRDefault="00517B53" w:rsidP="00966329">
      <w:pPr>
        <w:rPr>
          <w:rFonts w:ascii="宋体" w:eastAsia="宋体" w:hAnsi="宋体"/>
          <w:sz w:val="24"/>
        </w:rPr>
        <w:sectPr w:rsidR="00517B53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tbl>
      <w:tblPr>
        <w:tblW w:w="9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966329" w:rsidRPr="00034040" w14:paraId="7A0A2FB6" w14:textId="77777777" w:rsidTr="001E3DC8">
        <w:trPr>
          <w:trHeight w:val="412"/>
        </w:trPr>
        <w:tc>
          <w:tcPr>
            <w:tcW w:w="9014" w:type="dxa"/>
            <w:tcBorders>
              <w:top w:val="single" w:sz="4" w:space="0" w:color="FFFFFF"/>
              <w:bottom w:val="single" w:sz="4" w:space="0" w:color="FFFFFF"/>
            </w:tcBorders>
          </w:tcPr>
          <w:p w14:paraId="5477266E" w14:textId="77777777" w:rsidR="00966329" w:rsidRPr="00034040" w:rsidRDefault="00966329" w:rsidP="00966329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2、成果应用趋向和应用单位：</w:t>
            </w:r>
          </w:p>
        </w:tc>
      </w:tr>
    </w:tbl>
    <w:p w14:paraId="73D54C94" w14:textId="77777777" w:rsidR="00517B53" w:rsidRPr="00034040" w:rsidRDefault="00517B53" w:rsidP="00966329">
      <w:pPr>
        <w:rPr>
          <w:rFonts w:ascii="宋体" w:eastAsia="宋体" w:hAnsi="宋体"/>
          <w:sz w:val="24"/>
        </w:rPr>
        <w:sectPr w:rsidR="00517B53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9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966329" w:rsidRPr="00034040" w14:paraId="4EB7C6CA" w14:textId="77777777" w:rsidTr="00C11D2A">
        <w:trPr>
          <w:trHeight w:val="2508"/>
        </w:trPr>
        <w:tc>
          <w:tcPr>
            <w:tcW w:w="9014" w:type="dxa"/>
            <w:tcBorders>
              <w:top w:val="single" w:sz="4" w:space="0" w:color="FFFFFF"/>
            </w:tcBorders>
          </w:tcPr>
          <w:p w14:paraId="58E7C685" w14:textId="77777777" w:rsidR="00966329" w:rsidRPr="00034040" w:rsidRDefault="00966329" w:rsidP="00966329">
            <w:pPr>
              <w:rPr>
                <w:rFonts w:ascii="宋体" w:eastAsia="宋体" w:hAnsi="宋体"/>
                <w:sz w:val="24"/>
              </w:rPr>
            </w:pPr>
            <w:bookmarkStart w:id="58" w:name="ResultAndAppOrg" w:colFirst="0" w:colLast="0"/>
          </w:p>
        </w:tc>
      </w:tr>
      <w:bookmarkEnd w:id="58"/>
    </w:tbl>
    <w:p w14:paraId="7B52117D" w14:textId="77777777" w:rsidR="00517B53" w:rsidRPr="00034040" w:rsidRDefault="00517B53" w:rsidP="00DC7AB8">
      <w:pPr>
        <w:outlineLvl w:val="0"/>
        <w:rPr>
          <w:rFonts w:ascii="宋体" w:eastAsia="宋体" w:hAnsi="宋体"/>
          <w:szCs w:val="28"/>
        </w:rPr>
        <w:sectPr w:rsidR="00517B53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1675EE03" w14:textId="77777777" w:rsidR="00DC7AB8" w:rsidRPr="00034040" w:rsidRDefault="00AF7E11" w:rsidP="00DC7AB8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八、单位伦</w:t>
      </w:r>
      <w:r w:rsidR="00DC7AB8" w:rsidRPr="00034040">
        <w:rPr>
          <w:rFonts w:ascii="宋体" w:eastAsia="宋体" w:hAnsi="宋体" w:hint="eastAsia"/>
          <w:szCs w:val="28"/>
        </w:rPr>
        <w:t>理委员会意见</w:t>
      </w:r>
    </w:p>
    <w:tbl>
      <w:tblPr>
        <w:tblW w:w="9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DC7AB8" w:rsidRPr="00034040" w14:paraId="2717C125" w14:textId="77777777" w:rsidTr="00517B53">
        <w:trPr>
          <w:trHeight w:val="481"/>
        </w:trPr>
        <w:tc>
          <w:tcPr>
            <w:tcW w:w="9029" w:type="dxa"/>
            <w:tcBorders>
              <w:bottom w:val="single" w:sz="4" w:space="0" w:color="FFFFFF"/>
            </w:tcBorders>
          </w:tcPr>
          <w:p w14:paraId="45389778" w14:textId="77777777" w:rsidR="00DC7AB8" w:rsidRPr="00034040" w:rsidRDefault="00AF7E11" w:rsidP="00DC7AB8">
            <w:pPr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研究课题若涉及伦理问题，需经所在单位伦</w:t>
            </w:r>
            <w:r w:rsidR="00DC7AB8" w:rsidRPr="00034040">
              <w:rPr>
                <w:rFonts w:ascii="宋体" w:eastAsia="宋体" w:hAnsi="宋体" w:hint="eastAsia"/>
                <w:sz w:val="24"/>
              </w:rPr>
              <w:t>理委员会</w:t>
            </w:r>
            <w:r w:rsidR="00121237" w:rsidRPr="00034040">
              <w:rPr>
                <w:rFonts w:ascii="宋体" w:eastAsia="宋体" w:hAnsi="宋体" w:hint="eastAsia"/>
                <w:sz w:val="24"/>
              </w:rPr>
              <w:t>审批</w:t>
            </w:r>
            <w:r w:rsidR="00DC7AB8" w:rsidRPr="00034040">
              <w:rPr>
                <w:rFonts w:ascii="宋体" w:eastAsia="宋体" w:hAnsi="宋体" w:hint="eastAsia"/>
                <w:sz w:val="24"/>
              </w:rPr>
              <w:t>。</w:t>
            </w:r>
            <w:r w:rsidR="00121237" w:rsidRPr="00034040">
              <w:rPr>
                <w:rFonts w:ascii="宋体" w:eastAsia="宋体" w:hAnsi="宋体" w:hint="eastAsia"/>
                <w:sz w:val="24"/>
              </w:rPr>
              <w:t>(请插入伦理委员会批准件，格式为jpg)</w:t>
            </w:r>
          </w:p>
        </w:tc>
      </w:tr>
    </w:tbl>
    <w:p w14:paraId="55596728" w14:textId="77777777" w:rsidR="00517B53" w:rsidRPr="00034040" w:rsidRDefault="00517B53" w:rsidP="00517B53">
      <w:pPr>
        <w:rPr>
          <w:rFonts w:ascii="宋体" w:eastAsia="宋体" w:hAnsi="宋体"/>
          <w:sz w:val="24"/>
        </w:rPr>
        <w:sectPr w:rsidR="00517B53" w:rsidRPr="00034040" w:rsidSect="00517B53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9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1843"/>
        <w:gridCol w:w="240"/>
      </w:tblGrid>
      <w:tr w:rsidR="005D2FE0" w:rsidRPr="00034040" w14:paraId="1A7142FD" w14:textId="77777777" w:rsidTr="001E3DC8">
        <w:trPr>
          <w:trHeight w:val="4672"/>
        </w:trPr>
        <w:tc>
          <w:tcPr>
            <w:tcW w:w="9029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61D744A4" w14:textId="77777777" w:rsidR="005D2FE0" w:rsidRPr="00034040" w:rsidRDefault="005D2FE0" w:rsidP="00517B53">
            <w:pPr>
              <w:rPr>
                <w:rFonts w:ascii="宋体" w:eastAsia="宋体" w:hAnsi="宋体"/>
                <w:sz w:val="24"/>
              </w:rPr>
            </w:pPr>
            <w:bookmarkStart w:id="59" w:name="Suggestion" w:colFirst="0" w:colLast="0"/>
          </w:p>
        </w:tc>
      </w:tr>
      <w:tr w:rsidR="005D2FE0" w:rsidRPr="00034040" w14:paraId="3F7B895D" w14:textId="77777777" w:rsidTr="00517B53">
        <w:trPr>
          <w:cantSplit/>
          <w:trHeight w:hRule="exact" w:val="20"/>
        </w:trPr>
        <w:tc>
          <w:tcPr>
            <w:tcW w:w="637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239D9C" w14:textId="77777777" w:rsidR="005D2FE0" w:rsidRPr="00034040" w:rsidRDefault="005D2FE0" w:rsidP="0074214F">
            <w:pPr>
              <w:ind w:right="30"/>
              <w:jc w:val="right"/>
              <w:rPr>
                <w:rFonts w:ascii="宋体" w:eastAsia="宋体" w:hAnsi="宋体"/>
                <w:sz w:val="24"/>
              </w:rPr>
            </w:pPr>
            <w:bookmarkStart w:id="60" w:name="InChargePersion" w:colFirst="1" w:colLast="1"/>
            <w:bookmarkEnd w:id="59"/>
            <w:r w:rsidRPr="00034040">
              <w:rPr>
                <w:rFonts w:ascii="宋体" w:eastAsia="宋体" w:hAnsi="宋体" w:hint="eastAsia"/>
                <w:sz w:val="24"/>
              </w:rPr>
              <w:t xml:space="preserve">负责人签章 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6217E8" w14:textId="77777777" w:rsidR="005D2FE0" w:rsidRPr="00034040" w:rsidRDefault="005D2FE0" w:rsidP="005D2FE0">
            <w:pPr>
              <w:ind w:right="111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BD588" w14:textId="77777777" w:rsidR="005D2FE0" w:rsidRPr="00034040" w:rsidRDefault="005D2FE0" w:rsidP="00DC7AB8">
            <w:pPr>
              <w:ind w:right="630" w:firstLineChars="2500" w:firstLine="6000"/>
              <w:rPr>
                <w:rFonts w:ascii="宋体" w:eastAsia="宋体" w:hAnsi="宋体"/>
                <w:sz w:val="24"/>
              </w:rPr>
            </w:pPr>
          </w:p>
        </w:tc>
      </w:tr>
      <w:bookmarkEnd w:id="60"/>
      <w:tr w:rsidR="005D2FE0" w:rsidRPr="00034040" w14:paraId="30ED80E5" w14:textId="77777777" w:rsidTr="00517B53">
        <w:trPr>
          <w:cantSplit/>
          <w:trHeight w:hRule="exact" w:val="20"/>
        </w:trPr>
        <w:tc>
          <w:tcPr>
            <w:tcW w:w="9029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01518F27" w14:textId="77777777" w:rsidR="005D2FE0" w:rsidRPr="00034040" w:rsidRDefault="005D2FE0" w:rsidP="00DC7AB8">
            <w:pPr>
              <w:ind w:right="840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                                                      公  章  </w:t>
            </w:r>
          </w:p>
        </w:tc>
      </w:tr>
      <w:tr w:rsidR="005D2FE0" w:rsidRPr="00034040" w14:paraId="586B3F0E" w14:textId="77777777" w:rsidTr="00517B53">
        <w:trPr>
          <w:cantSplit/>
          <w:trHeight w:hRule="exact" w:val="20"/>
        </w:trPr>
        <w:tc>
          <w:tcPr>
            <w:tcW w:w="6946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14:paraId="22768DBD" w14:textId="77777777" w:rsidR="005D2FE0" w:rsidRPr="00034040" w:rsidRDefault="005D2FE0" w:rsidP="005D2FE0">
            <w:pPr>
              <w:jc w:val="right"/>
              <w:rPr>
                <w:rFonts w:ascii="宋体" w:eastAsia="宋体" w:hAnsi="宋体"/>
                <w:sz w:val="24"/>
              </w:rPr>
            </w:pPr>
            <w:bookmarkStart w:id="61" w:name="SuggestionDate" w:colFirst="1" w:colLast="1"/>
            <w:r w:rsidRPr="00034040">
              <w:rPr>
                <w:rFonts w:ascii="宋体" w:eastAsia="宋体" w:hAnsi="宋体" w:hint="eastAsia"/>
                <w:sz w:val="24"/>
              </w:rPr>
              <w:t>日期：</w:t>
            </w:r>
          </w:p>
        </w:tc>
        <w:tc>
          <w:tcPr>
            <w:tcW w:w="2083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392841A6" w14:textId="77777777" w:rsidR="005D2FE0" w:rsidRPr="00034040" w:rsidRDefault="005D2FE0" w:rsidP="005D2FE0">
            <w:pPr>
              <w:ind w:left="192"/>
              <w:rPr>
                <w:rFonts w:ascii="宋体" w:eastAsia="宋体" w:hAnsi="宋体"/>
                <w:sz w:val="24"/>
              </w:rPr>
            </w:pPr>
          </w:p>
        </w:tc>
      </w:tr>
      <w:bookmarkEnd w:id="61"/>
    </w:tbl>
    <w:p w14:paraId="255ED1A8" w14:textId="77777777" w:rsidR="00517B53" w:rsidRPr="00034040" w:rsidRDefault="00517B53" w:rsidP="00D66D83">
      <w:pPr>
        <w:outlineLvl w:val="0"/>
        <w:rPr>
          <w:rFonts w:ascii="宋体" w:eastAsia="宋体" w:hAnsi="宋体"/>
          <w:szCs w:val="28"/>
        </w:rPr>
        <w:sectPr w:rsidR="00517B53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419DDE24" w14:textId="77777777" w:rsidR="00E66A3B" w:rsidRPr="00034040" w:rsidRDefault="00336E0D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t>九、</w:t>
      </w:r>
      <w:r w:rsidR="00E66A3B" w:rsidRPr="00034040">
        <w:rPr>
          <w:rFonts w:ascii="宋体" w:eastAsia="宋体" w:hAnsi="宋体" w:hint="eastAsia"/>
          <w:szCs w:val="28"/>
        </w:rPr>
        <w:t>合作形式、内容和合作单位意见</w:t>
      </w:r>
    </w:p>
    <w:tbl>
      <w:tblPr>
        <w:tblW w:w="9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E66A3B" w:rsidRPr="00034040" w14:paraId="5A81B5AC" w14:textId="77777777" w:rsidTr="00DF0093">
        <w:trPr>
          <w:trHeight w:val="540"/>
        </w:trPr>
        <w:tc>
          <w:tcPr>
            <w:tcW w:w="9016" w:type="dxa"/>
            <w:tcBorders>
              <w:bottom w:val="single" w:sz="4" w:space="0" w:color="FFFFFF"/>
            </w:tcBorders>
          </w:tcPr>
          <w:p w14:paraId="605FE930" w14:textId="77777777" w:rsidR="00E66A3B" w:rsidRPr="00034040" w:rsidRDefault="002D1986" w:rsidP="00891966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/>
                <w:sz w:val="24"/>
              </w:rPr>
              <w:t>明确合作形式</w:t>
            </w:r>
            <w:r w:rsidRPr="00034040">
              <w:rPr>
                <w:rFonts w:ascii="宋体" w:eastAsia="宋体" w:hAnsi="宋体" w:hint="eastAsia"/>
                <w:sz w:val="24"/>
              </w:rPr>
              <w:t>、</w:t>
            </w:r>
            <w:r w:rsidRPr="00034040">
              <w:rPr>
                <w:rFonts w:ascii="宋体" w:eastAsia="宋体" w:hAnsi="宋体"/>
                <w:sz w:val="24"/>
              </w:rPr>
              <w:t>内容与经费</w:t>
            </w:r>
            <w:r w:rsidRPr="00034040">
              <w:rPr>
                <w:rFonts w:ascii="宋体" w:eastAsia="宋体" w:hAnsi="宋体" w:hint="eastAsia"/>
                <w:sz w:val="24"/>
              </w:rPr>
              <w:t>，</w:t>
            </w:r>
            <w:r w:rsidRPr="00034040">
              <w:rPr>
                <w:rFonts w:ascii="宋体" w:eastAsia="宋体" w:hAnsi="宋体"/>
                <w:sz w:val="24"/>
              </w:rPr>
              <w:t>明确知识产权归属</w:t>
            </w:r>
            <w:r w:rsidRPr="00034040">
              <w:rPr>
                <w:rFonts w:ascii="宋体" w:eastAsia="宋体" w:hAnsi="宋体" w:hint="eastAsia"/>
                <w:sz w:val="24"/>
              </w:rPr>
              <w:t>，</w:t>
            </w:r>
            <w:r w:rsidRPr="00034040">
              <w:rPr>
                <w:rFonts w:ascii="宋体" w:eastAsia="宋体" w:hAnsi="宋体"/>
                <w:sz w:val="24"/>
              </w:rPr>
              <w:t>双方签署合作</w:t>
            </w:r>
            <w:r w:rsidRPr="00034040">
              <w:rPr>
                <w:rFonts w:ascii="宋体" w:eastAsia="宋体" w:hAnsi="宋体" w:hint="eastAsia"/>
                <w:sz w:val="24"/>
              </w:rPr>
              <w:t>协议。(请插入合作协议，格式为jpg)</w:t>
            </w:r>
          </w:p>
        </w:tc>
      </w:tr>
    </w:tbl>
    <w:p w14:paraId="3D235C27" w14:textId="77777777" w:rsidR="00517B53" w:rsidRPr="00034040" w:rsidRDefault="00517B53" w:rsidP="00517B53">
      <w:pPr>
        <w:rPr>
          <w:rFonts w:ascii="宋体" w:eastAsia="宋体" w:hAnsi="宋体"/>
          <w:sz w:val="24"/>
        </w:rPr>
        <w:sectPr w:rsidR="00517B53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9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DD2761" w:rsidRPr="00034040" w14:paraId="581D935A" w14:textId="77777777" w:rsidTr="004A4A70">
        <w:trPr>
          <w:trHeight w:val="5452"/>
        </w:trPr>
        <w:tc>
          <w:tcPr>
            <w:tcW w:w="9016" w:type="dxa"/>
            <w:tcBorders>
              <w:top w:val="single" w:sz="4" w:space="0" w:color="FFFFFF"/>
            </w:tcBorders>
          </w:tcPr>
          <w:p w14:paraId="0A7225B7" w14:textId="386082DB" w:rsidR="00DD2761" w:rsidRPr="00034040" w:rsidRDefault="00DD2761" w:rsidP="00517B53">
            <w:pPr>
              <w:rPr>
                <w:rFonts w:ascii="宋体" w:eastAsia="宋体" w:hAnsi="宋体"/>
                <w:sz w:val="24"/>
              </w:rPr>
            </w:pPr>
            <w:bookmarkStart w:id="62" w:name="CoprateOrgSuggestion" w:colFirst="0" w:colLast="0"/>
          </w:p>
        </w:tc>
      </w:tr>
      <w:bookmarkEnd w:id="62"/>
    </w:tbl>
    <w:p w14:paraId="63BE5C3A" w14:textId="77777777" w:rsidR="00517B53" w:rsidRPr="00034040" w:rsidRDefault="00517B53" w:rsidP="00D66D83">
      <w:pPr>
        <w:outlineLvl w:val="0"/>
        <w:rPr>
          <w:rFonts w:ascii="宋体" w:eastAsia="宋体" w:hAnsi="宋体"/>
          <w:szCs w:val="28"/>
        </w:rPr>
        <w:sectPr w:rsidR="00517B53" w:rsidRPr="00034040" w:rsidSect="00243035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18E51C14" w14:textId="77777777" w:rsidR="00E66A3B" w:rsidRPr="00034040" w:rsidRDefault="00336E0D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十</w:t>
      </w:r>
      <w:r w:rsidR="00E66A3B" w:rsidRPr="00034040">
        <w:rPr>
          <w:rFonts w:ascii="宋体" w:eastAsia="宋体" w:hAnsi="宋体" w:hint="eastAsia"/>
          <w:szCs w:val="28"/>
        </w:rPr>
        <w:t>、课题组成员登记表</w:t>
      </w:r>
    </w:p>
    <w:p w14:paraId="2872DA2C" w14:textId="77777777" w:rsidR="00C779A7" w:rsidRPr="00034040" w:rsidRDefault="00C779A7" w:rsidP="00901D1C">
      <w:pPr>
        <w:rPr>
          <w:rFonts w:ascii="宋体" w:eastAsia="宋体" w:hAnsi="宋体"/>
          <w:sz w:val="24"/>
        </w:rPr>
        <w:sectPr w:rsidR="00C779A7" w:rsidRPr="00034040" w:rsidSect="00517B53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67"/>
        <w:gridCol w:w="1701"/>
        <w:gridCol w:w="886"/>
        <w:gridCol w:w="2091"/>
        <w:gridCol w:w="708"/>
        <w:gridCol w:w="709"/>
        <w:gridCol w:w="1099"/>
      </w:tblGrid>
      <w:tr w:rsidR="00E66A3B" w:rsidRPr="00034040" w14:paraId="24047E55" w14:textId="77777777" w:rsidTr="00442B9B">
        <w:trPr>
          <w:trHeight w:val="1440"/>
        </w:trPr>
        <w:tc>
          <w:tcPr>
            <w:tcW w:w="675" w:type="dxa"/>
            <w:vAlign w:val="center"/>
          </w:tcPr>
          <w:p w14:paraId="59289895" w14:textId="77777777" w:rsidR="00014F50" w:rsidRPr="00034040" w:rsidRDefault="00014F50" w:rsidP="00901D1C">
            <w:pPr>
              <w:rPr>
                <w:rFonts w:ascii="宋体" w:eastAsia="宋体" w:hAnsi="宋体"/>
                <w:sz w:val="24"/>
              </w:rPr>
            </w:pPr>
            <w:bookmarkStart w:id="63" w:name="ResearchMembers" w:colFirst="0" w:colLast="0"/>
          </w:p>
        </w:tc>
        <w:tc>
          <w:tcPr>
            <w:tcW w:w="851" w:type="dxa"/>
            <w:vAlign w:val="center"/>
          </w:tcPr>
          <w:p w14:paraId="05727ABA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567" w:type="dxa"/>
            <w:vAlign w:val="center"/>
          </w:tcPr>
          <w:p w14:paraId="13DAE8F2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5027484E" w14:textId="77777777" w:rsidR="00E66A3B" w:rsidRPr="00034040" w:rsidRDefault="00640AE8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886" w:type="dxa"/>
            <w:vAlign w:val="center"/>
          </w:tcPr>
          <w:p w14:paraId="0E0DC19D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职称</w:t>
            </w:r>
          </w:p>
          <w:p w14:paraId="40C95F61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(职务)</w:t>
            </w:r>
          </w:p>
        </w:tc>
        <w:tc>
          <w:tcPr>
            <w:tcW w:w="2091" w:type="dxa"/>
            <w:vAlign w:val="center"/>
          </w:tcPr>
          <w:p w14:paraId="085CE0B0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单位（部门）</w:t>
            </w:r>
          </w:p>
        </w:tc>
        <w:tc>
          <w:tcPr>
            <w:tcW w:w="708" w:type="dxa"/>
            <w:vAlign w:val="center"/>
          </w:tcPr>
          <w:p w14:paraId="6E24683F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课题中的分工</w:t>
            </w:r>
          </w:p>
        </w:tc>
        <w:tc>
          <w:tcPr>
            <w:tcW w:w="709" w:type="dxa"/>
            <w:vAlign w:val="center"/>
          </w:tcPr>
          <w:p w14:paraId="05C02E74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每年从事本项目的工作月数</w:t>
            </w:r>
          </w:p>
        </w:tc>
        <w:tc>
          <w:tcPr>
            <w:tcW w:w="1099" w:type="dxa"/>
            <w:vAlign w:val="center"/>
          </w:tcPr>
          <w:p w14:paraId="38C2CB78" w14:textId="77777777" w:rsidR="00E66A3B" w:rsidRPr="00034040" w:rsidRDefault="00E66A3B">
            <w:pPr>
              <w:jc w:val="center"/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>本人签名</w:t>
            </w:r>
          </w:p>
        </w:tc>
      </w:tr>
      <w:bookmarkEnd w:id="63"/>
      <w:tr w:rsidR="00A51177" w:rsidRPr="00034040" w14:paraId="4A25F88D" w14:textId="77777777" w:rsidTr="00C779A7">
        <w:trPr>
          <w:cantSplit/>
          <w:trHeight w:val="464"/>
        </w:trPr>
        <w:tc>
          <w:tcPr>
            <w:tcW w:w="675" w:type="dxa"/>
            <w:vMerge w:val="restart"/>
            <w:vAlign w:val="center"/>
          </w:tcPr>
          <w:p w14:paraId="5B6F3E25" w14:textId="77777777" w:rsidR="00A51177" w:rsidRPr="00034040" w:rsidRDefault="00A51177">
            <w:pPr>
              <w:spacing w:line="380" w:lineRule="exact"/>
              <w:jc w:val="center"/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</w:rPr>
              <w:t>课题主要研究人员</w:t>
            </w:r>
            <w:bookmarkStart w:id="64" w:name="Researcher"/>
            <w:bookmarkEnd w:id="64"/>
          </w:p>
        </w:tc>
        <w:tc>
          <w:tcPr>
            <w:tcW w:w="851" w:type="dxa"/>
          </w:tcPr>
          <w:p w14:paraId="55B00548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5CC76DF3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9D1F877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3735CA5E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5A14986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378E5732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6AB3F7DF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153916A2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1177" w:rsidRPr="00034040" w14:paraId="4467EC4F" w14:textId="77777777" w:rsidTr="00C779A7">
        <w:trPr>
          <w:cantSplit/>
          <w:trHeight w:val="400"/>
        </w:trPr>
        <w:tc>
          <w:tcPr>
            <w:tcW w:w="675" w:type="dxa"/>
            <w:vMerge/>
          </w:tcPr>
          <w:p w14:paraId="2DBD1FCD" w14:textId="77777777" w:rsidR="00A51177" w:rsidRPr="00034040" w:rsidRDefault="00A5117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4B79C880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1A0DA5DA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8A05D63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5B2B537D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82EC8EA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25DE7F11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63BD82A5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7849DB1D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1177" w:rsidRPr="00034040" w14:paraId="16ADF3BC" w14:textId="77777777" w:rsidTr="00C779A7">
        <w:trPr>
          <w:cantSplit/>
          <w:trHeight w:val="421"/>
        </w:trPr>
        <w:tc>
          <w:tcPr>
            <w:tcW w:w="675" w:type="dxa"/>
            <w:vMerge/>
          </w:tcPr>
          <w:p w14:paraId="61E16771" w14:textId="77777777" w:rsidR="00A51177" w:rsidRPr="00034040" w:rsidRDefault="00A5117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1F4A449A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7F3686A8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9D8DC81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3F903C45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1B650321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0D35B739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60C2BBF4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29B16CF6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1177" w:rsidRPr="00034040" w14:paraId="24B6C99F" w14:textId="77777777" w:rsidTr="00C779A7">
        <w:trPr>
          <w:cantSplit/>
          <w:trHeight w:val="413"/>
        </w:trPr>
        <w:tc>
          <w:tcPr>
            <w:tcW w:w="675" w:type="dxa"/>
            <w:vMerge/>
          </w:tcPr>
          <w:p w14:paraId="2A6C2906" w14:textId="77777777" w:rsidR="00A51177" w:rsidRPr="00034040" w:rsidRDefault="00A5117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126E87BA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3559950E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8B8138D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58D2DD6A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C851981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09303638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199CB958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2C7F24E2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0093" w:rsidRPr="00034040" w14:paraId="0E12EC7F" w14:textId="77777777" w:rsidTr="00C779A7">
        <w:trPr>
          <w:cantSplit/>
          <w:trHeight w:val="418"/>
        </w:trPr>
        <w:tc>
          <w:tcPr>
            <w:tcW w:w="675" w:type="dxa"/>
            <w:vMerge/>
          </w:tcPr>
          <w:p w14:paraId="1361923C" w14:textId="77777777" w:rsidR="00DF0093" w:rsidRPr="00034040" w:rsidRDefault="00DF0093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2133C77D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5A78C905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C4B103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22C7A505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0127DFE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4078568F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639D8B42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2DF43E9E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0093" w:rsidRPr="00034040" w14:paraId="4B36878A" w14:textId="77777777" w:rsidTr="00C779A7">
        <w:trPr>
          <w:cantSplit/>
          <w:trHeight w:val="425"/>
        </w:trPr>
        <w:tc>
          <w:tcPr>
            <w:tcW w:w="675" w:type="dxa"/>
            <w:vMerge/>
          </w:tcPr>
          <w:p w14:paraId="0707875A" w14:textId="77777777" w:rsidR="00DF0093" w:rsidRPr="00034040" w:rsidRDefault="00DF0093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46E0388C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E63D2F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5C6043F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489DCC5D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8B5DFC7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2456C6E3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3018B407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3EBF47E9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0093" w:rsidRPr="00034040" w14:paraId="10BD7E5B" w14:textId="77777777" w:rsidTr="00C779A7">
        <w:trPr>
          <w:cantSplit/>
          <w:trHeight w:val="417"/>
        </w:trPr>
        <w:tc>
          <w:tcPr>
            <w:tcW w:w="675" w:type="dxa"/>
            <w:vMerge/>
          </w:tcPr>
          <w:p w14:paraId="05FAA76E" w14:textId="77777777" w:rsidR="00DF0093" w:rsidRPr="00034040" w:rsidRDefault="00DF0093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7BF5E8D2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23F1B388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A8129F9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1833E677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1A1D0EC4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67CC3D22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21522994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811DFA4" w14:textId="77777777" w:rsidR="00DF0093" w:rsidRPr="00034040" w:rsidRDefault="00DF0093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3A0C232D" w14:textId="77777777" w:rsidTr="00C779A7">
        <w:trPr>
          <w:cantSplit/>
          <w:trHeight w:val="417"/>
        </w:trPr>
        <w:tc>
          <w:tcPr>
            <w:tcW w:w="675" w:type="dxa"/>
            <w:vMerge/>
          </w:tcPr>
          <w:p w14:paraId="50A5327D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6C8EBF8C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3B574B68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EF49DD7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2957F867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EE16335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17A7AF4A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16FC64DB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BB5D729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367F2F33" w14:textId="77777777" w:rsidTr="00C779A7">
        <w:trPr>
          <w:cantSplit/>
          <w:trHeight w:val="417"/>
        </w:trPr>
        <w:tc>
          <w:tcPr>
            <w:tcW w:w="675" w:type="dxa"/>
            <w:vMerge/>
          </w:tcPr>
          <w:p w14:paraId="7EAE42BF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7E438B93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004E7FB7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E8645F4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60367D81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5799A40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451F61AA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5FF29D7C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79907902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25712065" w14:textId="77777777" w:rsidTr="00C779A7">
        <w:trPr>
          <w:cantSplit/>
          <w:trHeight w:val="417"/>
        </w:trPr>
        <w:tc>
          <w:tcPr>
            <w:tcW w:w="675" w:type="dxa"/>
            <w:vMerge/>
          </w:tcPr>
          <w:p w14:paraId="4842798A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393D7DF2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158C74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0B9E1F4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561E4719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29A74C7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5A7EE94E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51C94E92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32D80CD5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495D70F4" w14:textId="77777777" w:rsidTr="000527A2">
        <w:trPr>
          <w:cantSplit/>
          <w:trHeight w:val="417"/>
        </w:trPr>
        <w:tc>
          <w:tcPr>
            <w:tcW w:w="675" w:type="dxa"/>
            <w:vMerge/>
          </w:tcPr>
          <w:p w14:paraId="7FF4946F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tcBorders>
              <w:bottom w:val="single" w:sz="4" w:space="0" w:color="FFFFFF"/>
            </w:tcBorders>
          </w:tcPr>
          <w:p w14:paraId="64EF6D0B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FFFFFF"/>
            </w:tcBorders>
          </w:tcPr>
          <w:p w14:paraId="50372F9D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702A7419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bottom w:val="single" w:sz="4" w:space="0" w:color="FFFFFF"/>
            </w:tcBorders>
          </w:tcPr>
          <w:p w14:paraId="27B4C9A9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bottom w:val="single" w:sz="4" w:space="0" w:color="FFFFFF"/>
            </w:tcBorders>
          </w:tcPr>
          <w:p w14:paraId="5DA9257F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FFFFFF"/>
            </w:tcBorders>
          </w:tcPr>
          <w:p w14:paraId="3D104F74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FFFFFF"/>
            </w:tcBorders>
          </w:tcPr>
          <w:p w14:paraId="35C4F892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sz="4" w:space="0" w:color="FFFFFF"/>
            </w:tcBorders>
          </w:tcPr>
          <w:p w14:paraId="6080D44D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1177" w:rsidRPr="00034040" w14:paraId="159F3A36" w14:textId="77777777" w:rsidTr="000527A2">
        <w:trPr>
          <w:cantSplit/>
          <w:trHeight w:hRule="exact" w:val="20"/>
        </w:trPr>
        <w:tc>
          <w:tcPr>
            <w:tcW w:w="675" w:type="dxa"/>
            <w:vMerge/>
          </w:tcPr>
          <w:p w14:paraId="20C31875" w14:textId="77777777" w:rsidR="00A51177" w:rsidRPr="00034040" w:rsidRDefault="00A5117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tcBorders>
              <w:top w:val="single" w:sz="4" w:space="0" w:color="FFFFFF"/>
            </w:tcBorders>
          </w:tcPr>
          <w:p w14:paraId="778E15D8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/>
            </w:tcBorders>
          </w:tcPr>
          <w:p w14:paraId="20E8FB67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250162AE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FFFFFF"/>
            </w:tcBorders>
          </w:tcPr>
          <w:p w14:paraId="413372E5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FFFFFF"/>
            </w:tcBorders>
          </w:tcPr>
          <w:p w14:paraId="6DCB922E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FFFFFF"/>
            </w:tcBorders>
          </w:tcPr>
          <w:p w14:paraId="35B3EA7E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</w:tcPr>
          <w:p w14:paraId="5237C04F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FFFFFF"/>
            </w:tcBorders>
          </w:tcPr>
          <w:p w14:paraId="3FD97D0D" w14:textId="77777777" w:rsidR="00A51177" w:rsidRPr="00034040" w:rsidRDefault="00A5117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349F" w:rsidRPr="00034040" w14:paraId="16B78148" w14:textId="77777777" w:rsidTr="00C779A7">
        <w:trPr>
          <w:cantSplit/>
          <w:trHeight w:val="414"/>
        </w:trPr>
        <w:tc>
          <w:tcPr>
            <w:tcW w:w="675" w:type="dxa"/>
            <w:vMerge w:val="restart"/>
            <w:vAlign w:val="center"/>
          </w:tcPr>
          <w:p w14:paraId="1888DEF8" w14:textId="77777777" w:rsidR="00A3349F" w:rsidRPr="00034040" w:rsidRDefault="00A3349F">
            <w:pPr>
              <w:jc w:val="center"/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</w:rPr>
              <w:t>课     题     参     加         人     员</w:t>
            </w:r>
            <w:bookmarkStart w:id="65" w:name="Participant"/>
            <w:bookmarkEnd w:id="65"/>
          </w:p>
        </w:tc>
        <w:tc>
          <w:tcPr>
            <w:tcW w:w="851" w:type="dxa"/>
          </w:tcPr>
          <w:p w14:paraId="55DE9028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564D33FC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AD02223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4DBA7F84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6BACCE3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4752E373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51EC9B74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7D148176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3349F" w:rsidRPr="00034040" w14:paraId="01898DC1" w14:textId="77777777" w:rsidTr="00C779A7">
        <w:trPr>
          <w:cantSplit/>
          <w:trHeight w:val="420"/>
        </w:trPr>
        <w:tc>
          <w:tcPr>
            <w:tcW w:w="675" w:type="dxa"/>
            <w:vMerge/>
          </w:tcPr>
          <w:p w14:paraId="18E772E9" w14:textId="77777777" w:rsidR="00A3349F" w:rsidRPr="00034040" w:rsidRDefault="00A3349F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023020A0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0B6054A6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9C1277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437D2581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3149EFB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3923E351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30D475FD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1BF4366" w14:textId="77777777" w:rsidR="00A3349F" w:rsidRPr="00034040" w:rsidRDefault="00A3349F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1E1C8D4A" w14:textId="77777777" w:rsidTr="00C779A7">
        <w:trPr>
          <w:cantSplit/>
          <w:trHeight w:val="413"/>
        </w:trPr>
        <w:tc>
          <w:tcPr>
            <w:tcW w:w="675" w:type="dxa"/>
            <w:vMerge/>
          </w:tcPr>
          <w:p w14:paraId="150FD598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1B81EFB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62D5964E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6F42297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4EDFBA65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7FE8FBA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7BDCC701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5FCB7C0E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1C630752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1920DD83" w14:textId="77777777" w:rsidTr="00C779A7">
        <w:trPr>
          <w:cantSplit/>
          <w:trHeight w:val="419"/>
        </w:trPr>
        <w:tc>
          <w:tcPr>
            <w:tcW w:w="675" w:type="dxa"/>
            <w:vMerge/>
          </w:tcPr>
          <w:p w14:paraId="486501B6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65FF74F0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1436028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0B47EF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06D38EB1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D15E14E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4B7178B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5B306589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AB411EF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5C6A1BFD" w14:textId="77777777" w:rsidTr="00C779A7">
        <w:trPr>
          <w:cantSplit/>
          <w:trHeight w:val="410"/>
        </w:trPr>
        <w:tc>
          <w:tcPr>
            <w:tcW w:w="675" w:type="dxa"/>
            <w:vMerge/>
          </w:tcPr>
          <w:p w14:paraId="1CDE9C58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2320A6D3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ACB1BD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A2B6545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0DD8D818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2E6C3E5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79F6045A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6E11DA91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3DFADFD7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1A45AAD6" w14:textId="77777777" w:rsidTr="00C779A7">
        <w:trPr>
          <w:cantSplit/>
          <w:trHeight w:val="416"/>
        </w:trPr>
        <w:tc>
          <w:tcPr>
            <w:tcW w:w="675" w:type="dxa"/>
            <w:vMerge/>
          </w:tcPr>
          <w:p w14:paraId="6DC08D6D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0EFE8A9B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56182776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AEBAD2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05420C25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1D892AD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7C7FC94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4D592E6A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715663F5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13E21AD7" w14:textId="77777777" w:rsidTr="00C779A7">
        <w:trPr>
          <w:cantSplit/>
          <w:trHeight w:val="409"/>
        </w:trPr>
        <w:tc>
          <w:tcPr>
            <w:tcW w:w="675" w:type="dxa"/>
            <w:vMerge/>
          </w:tcPr>
          <w:p w14:paraId="7DB79EE4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08579827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2374C572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1C75F82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68A7E7CC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C747AB1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6B939C42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18DE868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2BDB3738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49608CA0" w14:textId="77777777" w:rsidTr="00C779A7">
        <w:trPr>
          <w:cantSplit/>
          <w:trHeight w:val="415"/>
        </w:trPr>
        <w:tc>
          <w:tcPr>
            <w:tcW w:w="675" w:type="dxa"/>
            <w:vMerge/>
          </w:tcPr>
          <w:p w14:paraId="642C661F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1656A00F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14472F67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F22EA1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2AF39069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CF7CF47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29D7CD68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56EFD6DC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4A12AC15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32977576" w14:textId="77777777" w:rsidTr="00C779A7">
        <w:trPr>
          <w:cantSplit/>
          <w:trHeight w:val="420"/>
        </w:trPr>
        <w:tc>
          <w:tcPr>
            <w:tcW w:w="675" w:type="dxa"/>
            <w:vMerge/>
          </w:tcPr>
          <w:p w14:paraId="17FFBEA7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4941CF0E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7CB12360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2A70B2B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4D643CAC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19787A56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3DFA05A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3BB73A99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7F4FC723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53985F3C" w14:textId="77777777" w:rsidTr="00C779A7">
        <w:trPr>
          <w:cantSplit/>
          <w:trHeight w:val="420"/>
        </w:trPr>
        <w:tc>
          <w:tcPr>
            <w:tcW w:w="675" w:type="dxa"/>
            <w:vMerge/>
          </w:tcPr>
          <w:p w14:paraId="7782117F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53E628FA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3FBED1C4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68228F8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1A6A60A0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E09AC3E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5421C9B9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2F449A25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75DA5268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06B92F9D" w14:textId="77777777" w:rsidTr="00C779A7">
        <w:trPr>
          <w:cantSplit/>
          <w:trHeight w:val="420"/>
        </w:trPr>
        <w:tc>
          <w:tcPr>
            <w:tcW w:w="675" w:type="dxa"/>
            <w:vMerge/>
          </w:tcPr>
          <w:p w14:paraId="178A5997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</w:tcPr>
          <w:p w14:paraId="319BB2B3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</w:tcPr>
          <w:p w14:paraId="3D234363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CDCF5F3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</w:tcPr>
          <w:p w14:paraId="13D41B9C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</w:tcPr>
          <w:p w14:paraId="4B33E937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</w:tcPr>
          <w:p w14:paraId="2186D001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14:paraId="4BE674DA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31DBBC4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779A7" w:rsidRPr="00034040" w14:paraId="7A6145F7" w14:textId="77777777" w:rsidTr="000527A2">
        <w:trPr>
          <w:cantSplit/>
          <w:trHeight w:val="420"/>
        </w:trPr>
        <w:tc>
          <w:tcPr>
            <w:tcW w:w="675" w:type="dxa"/>
            <w:vMerge/>
          </w:tcPr>
          <w:p w14:paraId="0964529C" w14:textId="77777777" w:rsidR="00C779A7" w:rsidRPr="00034040" w:rsidRDefault="00C779A7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tcBorders>
              <w:bottom w:val="single" w:sz="4" w:space="0" w:color="FFFFFF"/>
            </w:tcBorders>
          </w:tcPr>
          <w:p w14:paraId="68C1E377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FFFFFF"/>
            </w:tcBorders>
          </w:tcPr>
          <w:p w14:paraId="7140404B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48EF64F2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bottom w:val="single" w:sz="4" w:space="0" w:color="FFFFFF"/>
            </w:tcBorders>
          </w:tcPr>
          <w:p w14:paraId="230080BE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bottom w:val="single" w:sz="4" w:space="0" w:color="FFFFFF"/>
            </w:tcBorders>
          </w:tcPr>
          <w:p w14:paraId="6557B0EB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FFFFFF"/>
            </w:tcBorders>
          </w:tcPr>
          <w:p w14:paraId="702B148A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FFFFFF"/>
            </w:tcBorders>
          </w:tcPr>
          <w:p w14:paraId="3FBFE4EC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sz="4" w:space="0" w:color="FFFFFF"/>
            </w:tcBorders>
          </w:tcPr>
          <w:p w14:paraId="3FBE1610" w14:textId="77777777" w:rsidR="00C779A7" w:rsidRPr="00034040" w:rsidRDefault="00C779A7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A3B" w:rsidRPr="00034040" w14:paraId="7F3A6E71" w14:textId="77777777" w:rsidTr="000527A2">
        <w:trPr>
          <w:cantSplit/>
          <w:trHeight w:hRule="exact" w:val="20"/>
        </w:trPr>
        <w:tc>
          <w:tcPr>
            <w:tcW w:w="675" w:type="dxa"/>
            <w:vMerge/>
          </w:tcPr>
          <w:p w14:paraId="00C612FD" w14:textId="77777777" w:rsidR="00E66A3B" w:rsidRPr="00034040" w:rsidRDefault="00E66A3B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tcBorders>
              <w:top w:val="single" w:sz="4" w:space="0" w:color="FFFFFF"/>
            </w:tcBorders>
          </w:tcPr>
          <w:p w14:paraId="49D329EF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/>
            </w:tcBorders>
          </w:tcPr>
          <w:p w14:paraId="44FC8E3E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27E9AC5A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FFFFFF"/>
            </w:tcBorders>
          </w:tcPr>
          <w:p w14:paraId="4A85CBA4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FFFFFF"/>
            </w:tcBorders>
          </w:tcPr>
          <w:p w14:paraId="09E22F58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FFFFFF"/>
            </w:tcBorders>
          </w:tcPr>
          <w:p w14:paraId="453EF180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</w:tcPr>
          <w:p w14:paraId="1AC38DA0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FFFFFF"/>
            </w:tcBorders>
          </w:tcPr>
          <w:p w14:paraId="5B1CE999" w14:textId="77777777" w:rsidR="00E66A3B" w:rsidRPr="00034040" w:rsidRDefault="00E66A3B" w:rsidP="00863F9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FABD969" w14:textId="77777777" w:rsidR="00C779A7" w:rsidRPr="00034040" w:rsidRDefault="00C779A7">
      <w:pPr>
        <w:rPr>
          <w:rFonts w:ascii="宋体" w:eastAsia="宋体" w:hAnsi="宋体"/>
          <w:szCs w:val="28"/>
        </w:rPr>
        <w:sectPr w:rsidR="00C779A7" w:rsidRPr="00034040" w:rsidSect="00C779A7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titlePg/>
          <w:docGrid w:type="lines" w:linePitch="312"/>
        </w:sectPr>
      </w:pPr>
    </w:p>
    <w:p w14:paraId="7EC094CA" w14:textId="51E2453B" w:rsidR="004F3F38" w:rsidRPr="00034040" w:rsidRDefault="008143B2" w:rsidP="008143B2">
      <w:pPr>
        <w:ind w:firstLineChars="50" w:firstLine="14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lastRenderedPageBreak/>
        <w:t>十一、课题经费预算表</w:t>
      </w:r>
      <w:r w:rsidR="00ED7B0C" w:rsidRPr="00034040">
        <w:rPr>
          <w:rFonts w:ascii="宋体" w:eastAsia="宋体" w:hAnsi="宋体" w:hint="eastAsia"/>
          <w:szCs w:val="28"/>
        </w:rPr>
        <w:t xml:space="preserve"> </w:t>
      </w:r>
      <w:r w:rsidR="003A3F67" w:rsidRPr="00034040">
        <w:rPr>
          <w:rFonts w:ascii="宋体" w:eastAsia="宋体" w:hAnsi="宋体"/>
          <w:vanish/>
          <w:szCs w:val="28"/>
        </w:rPr>
        <w:object w:dxaOrig="225" w:dyaOrig="225" w14:anchorId="5D7CD35A">
          <v:shape id="_x0000_i1035" type="#_x0000_t75" style="width:62.25pt;height:18pt" o:ole="">
            <v:imagedata r:id="rId16" o:title=""/>
          </v:shape>
          <w:control r:id="rId17" w:name="BudgetForm" w:shapeid="_x0000_i1035"/>
        </w:object>
      </w:r>
      <w:r w:rsidR="00A8049A" w:rsidRPr="00034040">
        <w:rPr>
          <w:rFonts w:ascii="宋体" w:eastAsia="宋体" w:hAnsi="宋体" w:hint="eastAsia"/>
          <w:szCs w:val="28"/>
        </w:rPr>
        <w:t xml:space="preserve">                     </w:t>
      </w:r>
      <w:r w:rsidR="00A8049A" w:rsidRPr="00034040">
        <w:rPr>
          <w:rFonts w:ascii="宋体" w:eastAsia="宋体" w:hAnsi="宋体" w:hint="eastAsia"/>
          <w:sz w:val="21"/>
          <w:szCs w:val="21"/>
        </w:rPr>
        <w:t>单位：万元</w:t>
      </w:r>
    </w:p>
    <w:tbl>
      <w:tblPr>
        <w:tblW w:w="893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"/>
        <w:gridCol w:w="2651"/>
        <w:gridCol w:w="9"/>
        <w:gridCol w:w="2551"/>
        <w:gridCol w:w="1985"/>
        <w:gridCol w:w="850"/>
        <w:gridCol w:w="476"/>
        <w:gridCol w:w="375"/>
      </w:tblGrid>
      <w:tr w:rsidR="00A8049A" w:rsidRPr="00034040" w14:paraId="5EB82B51" w14:textId="77777777" w:rsidTr="008574DD">
        <w:trPr>
          <w:cantSplit/>
          <w:trHeight w:hRule="exact" w:val="659"/>
        </w:trPr>
        <w:tc>
          <w:tcPr>
            <w:tcW w:w="2694" w:type="dxa"/>
            <w:gridSpan w:val="3"/>
            <w:vAlign w:val="center"/>
          </w:tcPr>
          <w:p w14:paraId="3D190F21" w14:textId="77777777" w:rsidR="004F3F38" w:rsidRPr="00034040" w:rsidRDefault="004F3F38" w:rsidP="00ED7B0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bookmarkStart w:id="66" w:name="Budget"/>
            <w:bookmarkEnd w:id="66"/>
          </w:p>
        </w:tc>
        <w:tc>
          <w:tcPr>
            <w:tcW w:w="2551" w:type="dxa"/>
            <w:vAlign w:val="center"/>
          </w:tcPr>
          <w:p w14:paraId="056647AC" w14:textId="5061DB96" w:rsidR="004F3F38" w:rsidRPr="00034040" w:rsidRDefault="00ED7B0C" w:rsidP="00ED7B0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上海</w:t>
            </w:r>
            <w:r w:rsidR="004E1BD9">
              <w:rPr>
                <w:rFonts w:ascii="宋体" w:eastAsia="宋体" w:hAnsi="宋体" w:hint="eastAsia"/>
                <w:spacing w:val="20"/>
                <w:sz w:val="24"/>
              </w:rPr>
              <w:t>浦东复旦大学张江科技研究院</w:t>
            </w:r>
          </w:p>
        </w:tc>
        <w:tc>
          <w:tcPr>
            <w:tcW w:w="1985" w:type="dxa"/>
            <w:vAlign w:val="center"/>
          </w:tcPr>
          <w:p w14:paraId="3FD84D6D" w14:textId="77777777" w:rsidR="004F3F38" w:rsidRPr="00034040" w:rsidRDefault="00ED7B0C" w:rsidP="00ED7B0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单位自筹资金</w:t>
            </w:r>
          </w:p>
        </w:tc>
        <w:tc>
          <w:tcPr>
            <w:tcW w:w="850" w:type="dxa"/>
            <w:vAlign w:val="center"/>
          </w:tcPr>
          <w:p w14:paraId="681F346C" w14:textId="77777777" w:rsidR="004F3F38" w:rsidRPr="00034040" w:rsidRDefault="00ED7B0C" w:rsidP="00ED7B0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</w:tc>
        <w:tc>
          <w:tcPr>
            <w:tcW w:w="851" w:type="dxa"/>
            <w:gridSpan w:val="2"/>
            <w:vAlign w:val="center"/>
          </w:tcPr>
          <w:p w14:paraId="102B0DAC" w14:textId="77777777" w:rsidR="004F3F38" w:rsidRPr="00034040" w:rsidRDefault="00ED7B0C" w:rsidP="00ED7B0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合计</w:t>
            </w:r>
          </w:p>
        </w:tc>
      </w:tr>
      <w:tr w:rsidR="00A8049A" w:rsidRPr="00034040" w14:paraId="0CC15285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5A62A63B" w14:textId="77777777" w:rsidR="004F3F38" w:rsidRPr="00034040" w:rsidRDefault="00AA2589" w:rsidP="00CA5420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总计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158FFD2D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4FF075B9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56E113E5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13C5224B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2040F2" w:rsidRPr="00034040" w14:paraId="39410494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6F875F6D" w14:textId="77777777" w:rsidR="002040F2" w:rsidRPr="00034040" w:rsidRDefault="002040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proofErr w:type="gramStart"/>
            <w:r>
              <w:rPr>
                <w:rFonts w:ascii="宋体" w:eastAsia="宋体" w:hAnsi="宋体" w:hint="eastAsia"/>
                <w:spacing w:val="20"/>
                <w:sz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spacing w:val="20"/>
                <w:sz w:val="24"/>
              </w:rPr>
              <w:t>)直接费用</w:t>
            </w:r>
          </w:p>
        </w:tc>
        <w:tc>
          <w:tcPr>
            <w:tcW w:w="2551" w:type="dxa"/>
          </w:tcPr>
          <w:p w14:paraId="3764D1C2" w14:textId="77777777" w:rsidR="002040F2" w:rsidRPr="00034040" w:rsidRDefault="002040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31CFCE61" w14:textId="77777777" w:rsidR="002040F2" w:rsidRPr="00034040" w:rsidRDefault="002040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0C2D1CFC" w14:textId="77777777" w:rsidR="002040F2" w:rsidRPr="00034040" w:rsidRDefault="002040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39BD966F" w14:textId="77777777" w:rsidR="002040F2" w:rsidRPr="00034040" w:rsidRDefault="002040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5283EBD1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0E597CF5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设备购置费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1A1B78A8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2AF07A9B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669C6146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184CB9E3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5A36B976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29FA8D2A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试制改造费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0C064EBD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69077143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5D9117EA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224F6086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5069F2" w:rsidRPr="00034040" w14:paraId="1860A11B" w14:textId="77777777" w:rsidTr="008574DD">
        <w:trPr>
          <w:cantSplit/>
          <w:trHeight w:hRule="exact" w:val="435"/>
        </w:trPr>
        <w:tc>
          <w:tcPr>
            <w:tcW w:w="2685" w:type="dxa"/>
            <w:gridSpan w:val="2"/>
          </w:tcPr>
          <w:p w14:paraId="0075DA55" w14:textId="77777777" w:rsidR="005069F2" w:rsidRPr="00034040" w:rsidRDefault="00AA2589" w:rsidP="005069F2">
            <w:pPr>
              <w:rPr>
                <w:rStyle w:val="af0"/>
                <w:b w:val="0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租赁使用费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60" w:type="dxa"/>
            <w:gridSpan w:val="2"/>
          </w:tcPr>
          <w:p w14:paraId="4445A906" w14:textId="77777777" w:rsidR="005069F2" w:rsidRPr="00034040" w:rsidRDefault="005069F2" w:rsidP="005069F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</w:tcPr>
          <w:p w14:paraId="3F722339" w14:textId="77777777" w:rsidR="005069F2" w:rsidRPr="00034040" w:rsidRDefault="005069F2" w:rsidP="00207B93">
            <w:pPr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18BE110F" w14:textId="77777777" w:rsidR="005069F2" w:rsidRPr="00034040" w:rsidRDefault="005069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4EA12DA3" w14:textId="77777777" w:rsidR="005069F2" w:rsidRPr="00034040" w:rsidRDefault="005069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19B68BC7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4E1148F2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材料费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08285857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0ED1AEB7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1D28634C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317612A8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4AB73364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0B1D157B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测试化验加工费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75CDCE65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7373FA2A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435118AA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192C11E5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70C6157F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713B5BD1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燃料动力费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0D3E4EA0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2A5B009B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003301CB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3FD88729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4817E977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7A339D0C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差旅费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291CD590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5239C70F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0D966ACF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5E8C514D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798A5F5F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586442AF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会议费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195F2638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7249E25F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177E40EA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618D01C9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71506416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4C79BA2B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国际合作与交流费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74E7EACB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00277286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04612D10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1F0A8300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0E9F1DFB" w14:textId="77777777" w:rsidTr="008574DD">
        <w:trPr>
          <w:cantSplit/>
          <w:trHeight w:hRule="exact" w:val="629"/>
        </w:trPr>
        <w:tc>
          <w:tcPr>
            <w:tcW w:w="2694" w:type="dxa"/>
            <w:gridSpan w:val="3"/>
          </w:tcPr>
          <w:p w14:paraId="341C85C9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出版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/文献/信息传播/知识产权事务费      </w:t>
            </w:r>
          </w:p>
        </w:tc>
        <w:tc>
          <w:tcPr>
            <w:tcW w:w="2551" w:type="dxa"/>
          </w:tcPr>
          <w:p w14:paraId="45452D89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09F0BF7C" w14:textId="77777777" w:rsidR="004F3F38" w:rsidRPr="00034040" w:rsidRDefault="004F3F38" w:rsidP="00863F92">
            <w:pPr>
              <w:snapToGrid w:val="0"/>
              <w:spacing w:line="240" w:lineRule="atLeas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73EE9BEF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23E12041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3E227E0F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094DDAC9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劳务费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0ACF1821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45DD6BED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5A8236F1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50829F34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3C529B51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4C4ADC11" w14:textId="77777777" w:rsidR="004F3F38" w:rsidRPr="00034040" w:rsidRDefault="00AA2589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专家咨询费</w:t>
            </w:r>
            <w:r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6EE9511D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07D9B6AE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4641EF7A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6A8CF2FC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3BE15A00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481D503C" w14:textId="77777777" w:rsidR="004F3F38" w:rsidRPr="00034040" w:rsidRDefault="002040F2" w:rsidP="002040F2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  <w:r>
              <w:rPr>
                <w:rFonts w:ascii="宋体" w:eastAsia="宋体" w:hAnsi="宋体" w:hint="eastAsia"/>
                <w:spacing w:val="20"/>
                <w:sz w:val="24"/>
              </w:rPr>
              <w:t>费用</w:t>
            </w:r>
            <w:r w:rsidR="00AA2589" w:rsidRPr="00034040">
              <w:rPr>
                <w:rFonts w:ascii="宋体" w:eastAsia="宋体" w:hAnsi="宋体"/>
                <w:spacing w:val="20"/>
                <w:sz w:val="24"/>
              </w:rPr>
              <w:t xml:space="preserve">      </w:t>
            </w:r>
          </w:p>
        </w:tc>
        <w:tc>
          <w:tcPr>
            <w:tcW w:w="2551" w:type="dxa"/>
          </w:tcPr>
          <w:p w14:paraId="279BF786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25738E79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5D2D73AC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33BB84C5" w14:textId="77777777" w:rsidR="004F3F38" w:rsidRPr="00034040" w:rsidRDefault="004F3F38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D7B0C" w:rsidRPr="00034040" w14:paraId="1CC2BAFF" w14:textId="77777777" w:rsidTr="008574DD">
        <w:trPr>
          <w:cantSplit/>
          <w:trHeight w:hRule="exact" w:val="435"/>
        </w:trPr>
        <w:tc>
          <w:tcPr>
            <w:tcW w:w="2694" w:type="dxa"/>
            <w:gridSpan w:val="3"/>
          </w:tcPr>
          <w:p w14:paraId="4F468312" w14:textId="77777777" w:rsidR="00ED7B0C" w:rsidRPr="00034040" w:rsidRDefault="002040F2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(二)间接费用</w:t>
            </w:r>
          </w:p>
        </w:tc>
        <w:tc>
          <w:tcPr>
            <w:tcW w:w="2551" w:type="dxa"/>
          </w:tcPr>
          <w:p w14:paraId="5F1F37E8" w14:textId="77777777" w:rsidR="00ED7B0C" w:rsidRPr="00034040" w:rsidRDefault="00ED7B0C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85" w:type="dxa"/>
          </w:tcPr>
          <w:p w14:paraId="4BB0AE79" w14:textId="77777777" w:rsidR="00ED7B0C" w:rsidRPr="00034040" w:rsidRDefault="00ED7B0C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0" w:type="dxa"/>
          </w:tcPr>
          <w:p w14:paraId="54224713" w14:textId="77777777" w:rsidR="00ED7B0C" w:rsidRPr="00034040" w:rsidRDefault="00ED7B0C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2"/>
          </w:tcPr>
          <w:p w14:paraId="420D8C0E" w14:textId="77777777" w:rsidR="00ED7B0C" w:rsidRPr="00034040" w:rsidRDefault="00ED7B0C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A8049A" w:rsidRPr="00034040" w14:paraId="2C36F70A" w14:textId="77777777" w:rsidTr="008574DD">
        <w:trPr>
          <w:cantSplit/>
          <w:trHeight w:hRule="exact" w:val="662"/>
        </w:trPr>
        <w:tc>
          <w:tcPr>
            <w:tcW w:w="8931" w:type="dxa"/>
            <w:gridSpan w:val="8"/>
            <w:tcBorders>
              <w:bottom w:val="single" w:sz="4" w:space="0" w:color="FFFFFF"/>
            </w:tcBorders>
          </w:tcPr>
          <w:p w14:paraId="758C8E2B" w14:textId="77777777" w:rsidR="00A8049A" w:rsidRPr="00034040" w:rsidRDefault="00A8049A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r w:rsidRPr="00034040">
              <w:rPr>
                <w:rFonts w:ascii="宋体" w:eastAsia="宋体" w:hAnsi="宋体" w:hint="eastAsia"/>
                <w:spacing w:val="20"/>
                <w:sz w:val="24"/>
              </w:rPr>
              <w:t>项目(课题)预算说明：对各支出项目主要用途、与项目(课题)的相关性及测算方法、测算依据进行详细分析说明。</w:t>
            </w:r>
          </w:p>
        </w:tc>
      </w:tr>
      <w:tr w:rsidR="00A8049A" w:rsidRPr="00034040" w14:paraId="25A3B0E8" w14:textId="77777777" w:rsidTr="00C11D2A">
        <w:trPr>
          <w:cantSplit/>
          <w:trHeight w:val="3626"/>
        </w:trPr>
        <w:tc>
          <w:tcPr>
            <w:tcW w:w="8931" w:type="dxa"/>
            <w:gridSpan w:val="8"/>
            <w:tcBorders>
              <w:top w:val="single" w:sz="4" w:space="0" w:color="FFFFFF"/>
            </w:tcBorders>
          </w:tcPr>
          <w:p w14:paraId="53B0185E" w14:textId="77777777" w:rsidR="00A8049A" w:rsidRPr="00034040" w:rsidRDefault="00A8049A" w:rsidP="00300F2A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spacing w:val="20"/>
                <w:sz w:val="24"/>
              </w:rPr>
            </w:pPr>
            <w:bookmarkStart w:id="67" w:name="RemarksOrBasis" w:colFirst="0" w:colLast="0"/>
          </w:p>
        </w:tc>
      </w:tr>
      <w:bookmarkEnd w:id="67"/>
      <w:tr w:rsidR="0020788E" w:rsidRPr="00034040" w14:paraId="479D73AC" w14:textId="77777777" w:rsidTr="008574D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75" w:type="dxa"/>
          <w:cantSplit/>
          <w:trHeight w:hRule="exact" w:val="20"/>
          <w:hidden/>
        </w:trPr>
        <w:tc>
          <w:tcPr>
            <w:tcW w:w="852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C67732" w14:textId="77777777" w:rsidR="00176FD8" w:rsidRPr="00034040" w:rsidRDefault="00176FD8" w:rsidP="00231551">
            <w:pPr>
              <w:outlineLvl w:val="0"/>
              <w:rPr>
                <w:rFonts w:ascii="宋体" w:eastAsia="宋体" w:hAnsi="宋体"/>
                <w:vanish/>
                <w:szCs w:val="28"/>
              </w:rPr>
            </w:pPr>
          </w:p>
          <w:p w14:paraId="3FD77482" w14:textId="77777777" w:rsidR="0020788E" w:rsidRPr="00034040" w:rsidRDefault="0020788E" w:rsidP="00231551">
            <w:pPr>
              <w:outlineLvl w:val="0"/>
              <w:rPr>
                <w:rFonts w:ascii="宋体" w:eastAsia="宋体" w:hAnsi="宋体"/>
                <w:vanish/>
                <w:szCs w:val="28"/>
              </w:rPr>
            </w:pPr>
          </w:p>
        </w:tc>
      </w:tr>
    </w:tbl>
    <w:p w14:paraId="7E6B5C28" w14:textId="77777777" w:rsidR="00E66A3B" w:rsidRPr="00034040" w:rsidRDefault="00300F2A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/>
          <w:szCs w:val="28"/>
        </w:rPr>
        <w:br w:type="page"/>
      </w:r>
      <w:r w:rsidR="00E66A3B" w:rsidRPr="00034040">
        <w:rPr>
          <w:rFonts w:ascii="宋体" w:eastAsia="宋体" w:hAnsi="宋体" w:hint="eastAsia"/>
          <w:szCs w:val="28"/>
        </w:rPr>
        <w:lastRenderedPageBreak/>
        <w:t>十</w:t>
      </w:r>
      <w:r w:rsidR="00336E0D" w:rsidRPr="00034040">
        <w:rPr>
          <w:rFonts w:ascii="宋体" w:eastAsia="宋体" w:hAnsi="宋体" w:hint="eastAsia"/>
          <w:szCs w:val="28"/>
        </w:rPr>
        <w:t>二</w:t>
      </w:r>
      <w:r w:rsidR="00E66A3B" w:rsidRPr="00034040">
        <w:rPr>
          <w:rFonts w:ascii="宋体" w:eastAsia="宋体" w:hAnsi="宋体" w:hint="eastAsia"/>
          <w:szCs w:val="28"/>
        </w:rPr>
        <w:t>、</w:t>
      </w:r>
      <w:r w:rsidR="00C7224E">
        <w:rPr>
          <w:rFonts w:ascii="宋体" w:eastAsia="宋体" w:hAnsi="宋体" w:hint="eastAsia"/>
          <w:szCs w:val="28"/>
        </w:rPr>
        <w:t>部门</w:t>
      </w:r>
      <w:r w:rsidR="00E66A3B" w:rsidRPr="00034040">
        <w:rPr>
          <w:rFonts w:ascii="宋体" w:eastAsia="宋体" w:hAnsi="宋体" w:hint="eastAsia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2"/>
        <w:gridCol w:w="1874"/>
      </w:tblGrid>
      <w:tr w:rsidR="00E66A3B" w:rsidRPr="00034040" w14:paraId="710C98D1" w14:textId="77777777" w:rsidTr="005A123A">
        <w:trPr>
          <w:trHeight w:val="4041"/>
        </w:trPr>
        <w:tc>
          <w:tcPr>
            <w:tcW w:w="8820" w:type="dxa"/>
            <w:gridSpan w:val="3"/>
            <w:tcBorders>
              <w:bottom w:val="single" w:sz="4" w:space="0" w:color="FFFFFF"/>
            </w:tcBorders>
          </w:tcPr>
          <w:p w14:paraId="77BB6017" w14:textId="77777777" w:rsidR="00E66A3B" w:rsidRPr="00034040" w:rsidRDefault="00C7224E" w:rsidP="004D6AD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8"/>
              </w:rPr>
              <w:t>所在部门</w:t>
            </w:r>
            <w:r w:rsidR="00011AB4" w:rsidRPr="00034040">
              <w:rPr>
                <w:rFonts w:ascii="宋体" w:eastAsia="宋体" w:hAnsi="宋体" w:hint="eastAsia"/>
              </w:rPr>
              <w:t>对课题的管理支撑及人、财、物等保障签署具体意见</w:t>
            </w:r>
          </w:p>
          <w:p w14:paraId="6A625268" w14:textId="77777777" w:rsidR="00011AB4" w:rsidRDefault="00011AB4" w:rsidP="004D6ADF">
            <w:pPr>
              <w:rPr>
                <w:rFonts w:ascii="宋体" w:eastAsia="宋体" w:hAnsi="宋体"/>
              </w:rPr>
            </w:pPr>
          </w:p>
          <w:p w14:paraId="590049F4" w14:textId="77777777" w:rsidR="005A123A" w:rsidRPr="00034040" w:rsidRDefault="005A123A" w:rsidP="004D6ADF">
            <w:pPr>
              <w:rPr>
                <w:rFonts w:ascii="宋体" w:eastAsia="宋体" w:hAnsi="宋体"/>
              </w:rPr>
            </w:pPr>
          </w:p>
          <w:p w14:paraId="7B21FE3D" w14:textId="77777777" w:rsidR="00011AB4" w:rsidRPr="00034040" w:rsidRDefault="00011AB4" w:rsidP="004D6ADF">
            <w:pPr>
              <w:rPr>
                <w:rFonts w:ascii="宋体" w:eastAsia="宋体" w:hAnsi="宋体"/>
              </w:rPr>
            </w:pPr>
            <w:bookmarkStart w:id="68" w:name="BuZiZhu"/>
            <w:r w:rsidRPr="00034040">
              <w:rPr>
                <w:rFonts w:ascii="宋体" w:eastAsia="宋体" w:hAnsi="宋体" w:hint="eastAsia"/>
              </w:rPr>
              <w:t>如立项不资助</w:t>
            </w:r>
            <w:bookmarkEnd w:id="68"/>
            <w:r w:rsidRPr="00034040">
              <w:rPr>
                <w:rFonts w:ascii="宋体" w:eastAsia="宋体" w:hAnsi="宋体" w:hint="eastAsia"/>
              </w:rPr>
              <w:t>：</w:t>
            </w:r>
          </w:p>
          <w:p w14:paraId="622359E0" w14:textId="77777777" w:rsidR="00011AB4" w:rsidRPr="00034040" w:rsidRDefault="00011AB4" w:rsidP="004D6ADF">
            <w:pPr>
              <w:rPr>
                <w:rFonts w:ascii="宋体" w:eastAsia="宋体" w:hAnsi="宋体"/>
              </w:rPr>
            </w:pPr>
            <w:bookmarkStart w:id="69" w:name="YiTuoDanWeiZiZhu"/>
            <w:r w:rsidRPr="00034040">
              <w:rPr>
                <w:rFonts w:ascii="宋体" w:eastAsia="宋体" w:hAnsi="宋体" w:hint="eastAsia"/>
              </w:rPr>
              <w:t>□ 同意予以经费资助，资助金额</w:t>
            </w:r>
            <w:bookmarkEnd w:id="69"/>
            <w:r w:rsidRPr="00034040">
              <w:rPr>
                <w:rFonts w:ascii="宋体" w:eastAsia="宋体" w:hAnsi="宋体" w:hint="eastAsia"/>
              </w:rPr>
              <w:t>_______万元。</w:t>
            </w:r>
          </w:p>
          <w:p w14:paraId="013BDFFD" w14:textId="77777777" w:rsidR="00011AB4" w:rsidRPr="00034040" w:rsidRDefault="00011AB4" w:rsidP="004D6ADF">
            <w:pPr>
              <w:rPr>
                <w:rFonts w:ascii="宋体" w:eastAsia="宋体" w:hAnsi="宋体"/>
              </w:rPr>
            </w:pPr>
            <w:bookmarkStart w:id="70" w:name="DanWeiBuZiZhu"/>
            <w:r w:rsidRPr="00034040">
              <w:rPr>
                <w:rFonts w:ascii="宋体" w:eastAsia="宋体" w:hAnsi="宋体" w:hint="eastAsia"/>
              </w:rPr>
              <w:t>□ 不予以经费资助。</w:t>
            </w:r>
            <w:bookmarkEnd w:id="70"/>
          </w:p>
        </w:tc>
      </w:tr>
      <w:tr w:rsidR="00E0547D" w:rsidRPr="00034040" w14:paraId="72F49D02" w14:textId="77777777" w:rsidTr="00A22835">
        <w:trPr>
          <w:trHeight w:val="582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4F74B4" w14:textId="77777777" w:rsidR="00E0547D" w:rsidRPr="00034040" w:rsidRDefault="00E0547D" w:rsidP="00E0547D">
            <w:pPr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</w:rPr>
              <w:t xml:space="preserve">   </w:t>
            </w:r>
            <w:r w:rsidR="00597C2C" w:rsidRPr="00034040">
              <w:rPr>
                <w:rFonts w:ascii="宋体" w:eastAsia="宋体" w:hAnsi="宋体" w:hint="eastAsia"/>
              </w:rPr>
              <w:t xml:space="preserve">                            </w:t>
            </w:r>
            <w:r w:rsidR="00C7224E">
              <w:rPr>
                <w:rFonts w:ascii="宋体" w:eastAsia="宋体" w:hAnsi="宋体" w:hint="eastAsia"/>
                <w:sz w:val="24"/>
              </w:rPr>
              <w:t>部门</w:t>
            </w:r>
            <w:r w:rsidRPr="00034040">
              <w:rPr>
                <w:rFonts w:ascii="宋体" w:eastAsia="宋体" w:hAnsi="宋体" w:hint="eastAsia"/>
                <w:sz w:val="24"/>
              </w:rPr>
              <w:t>负责人签章</w:t>
            </w:r>
          </w:p>
        </w:tc>
        <w:tc>
          <w:tcPr>
            <w:tcW w:w="2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23CD644" w14:textId="77777777" w:rsidR="00E0547D" w:rsidRPr="00034040" w:rsidRDefault="00E0547D" w:rsidP="00E0547D">
            <w:pPr>
              <w:rPr>
                <w:rFonts w:ascii="宋体" w:eastAsia="宋体" w:hAnsi="宋体"/>
              </w:rPr>
            </w:pPr>
          </w:p>
        </w:tc>
      </w:tr>
      <w:tr w:rsidR="00E0547D" w:rsidRPr="00034040" w14:paraId="60FB6589" w14:textId="77777777" w:rsidTr="00A22835">
        <w:trPr>
          <w:trHeight w:val="600"/>
        </w:trPr>
        <w:tc>
          <w:tcPr>
            <w:tcW w:w="882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2D38394F" w14:textId="77777777" w:rsidR="00E0547D" w:rsidRPr="00034040" w:rsidRDefault="00E0547D" w:rsidP="00E0547D">
            <w:pPr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                                                      公 章</w:t>
            </w:r>
          </w:p>
        </w:tc>
      </w:tr>
      <w:tr w:rsidR="00ED16B6" w:rsidRPr="00034040" w14:paraId="4B28074C" w14:textId="77777777" w:rsidTr="005A123A">
        <w:trPr>
          <w:trHeight w:val="445"/>
        </w:trPr>
        <w:tc>
          <w:tcPr>
            <w:tcW w:w="6946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14:paraId="277330CE" w14:textId="77777777" w:rsidR="00ED16B6" w:rsidRPr="00034040" w:rsidRDefault="00ED16B6" w:rsidP="004D6ADF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                                           </w:t>
            </w:r>
            <w:r w:rsidR="005F7155" w:rsidRPr="00034040">
              <w:rPr>
                <w:rFonts w:ascii="宋体" w:eastAsia="宋体" w:hAnsi="宋体" w:hint="eastAsia"/>
                <w:sz w:val="24"/>
              </w:rPr>
              <w:t xml:space="preserve">       </w:t>
            </w:r>
            <w:r w:rsidRPr="00034040">
              <w:rPr>
                <w:rFonts w:ascii="宋体" w:eastAsia="宋体" w:hAnsi="宋体" w:hint="eastAsia"/>
                <w:sz w:val="24"/>
              </w:rPr>
              <w:t xml:space="preserve">日期 : </w:t>
            </w:r>
          </w:p>
        </w:tc>
        <w:tc>
          <w:tcPr>
            <w:tcW w:w="1874" w:type="dxa"/>
            <w:tcBorders>
              <w:top w:val="single" w:sz="4" w:space="0" w:color="FFFFFF"/>
              <w:left w:val="single" w:sz="4" w:space="0" w:color="FFFFFF"/>
            </w:tcBorders>
          </w:tcPr>
          <w:p w14:paraId="0924283B" w14:textId="77777777" w:rsidR="00ED16B6" w:rsidRPr="00034040" w:rsidRDefault="00ED16B6" w:rsidP="004D6ADF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59ACBA5C" w14:textId="77777777" w:rsidR="00E66A3B" w:rsidRPr="00034040" w:rsidRDefault="00E66A3B" w:rsidP="00D66D83">
      <w:pPr>
        <w:outlineLvl w:val="0"/>
        <w:rPr>
          <w:rFonts w:ascii="宋体" w:eastAsia="宋体" w:hAnsi="宋体"/>
          <w:szCs w:val="28"/>
        </w:rPr>
      </w:pPr>
      <w:r w:rsidRPr="00034040">
        <w:rPr>
          <w:rFonts w:ascii="宋体" w:eastAsia="宋体" w:hAnsi="宋体" w:hint="eastAsia"/>
          <w:szCs w:val="28"/>
        </w:rPr>
        <w:t>十</w:t>
      </w:r>
      <w:r w:rsidR="00336E0D" w:rsidRPr="00034040">
        <w:rPr>
          <w:rFonts w:ascii="宋体" w:eastAsia="宋体" w:hAnsi="宋体" w:hint="eastAsia"/>
          <w:szCs w:val="28"/>
        </w:rPr>
        <w:t>三</w:t>
      </w:r>
      <w:r w:rsidRPr="00034040">
        <w:rPr>
          <w:rFonts w:ascii="宋体" w:eastAsia="宋体" w:hAnsi="宋体" w:hint="eastAsia"/>
          <w:szCs w:val="28"/>
        </w:rPr>
        <w:t>、</w:t>
      </w:r>
      <w:r w:rsidR="00C7224E">
        <w:rPr>
          <w:rFonts w:ascii="宋体" w:eastAsia="宋体" w:hAnsi="宋体" w:hint="eastAsia"/>
          <w:szCs w:val="28"/>
        </w:rPr>
        <w:t>上海浦东复旦大学张江科技研究院</w:t>
      </w:r>
      <w:r w:rsidRPr="00034040">
        <w:rPr>
          <w:rFonts w:ascii="宋体" w:eastAsia="宋体" w:hAnsi="宋体" w:hint="eastAsia"/>
          <w:szCs w:val="28"/>
        </w:rPr>
        <w:t>意见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874"/>
      </w:tblGrid>
      <w:tr w:rsidR="00E66A3B" w:rsidRPr="00034040" w14:paraId="1F9212B9" w14:textId="77777777" w:rsidTr="005A123A">
        <w:trPr>
          <w:trHeight w:val="1623"/>
        </w:trPr>
        <w:tc>
          <w:tcPr>
            <w:tcW w:w="8820" w:type="dxa"/>
            <w:gridSpan w:val="2"/>
            <w:tcBorders>
              <w:bottom w:val="single" w:sz="4" w:space="0" w:color="FFFFFF"/>
            </w:tcBorders>
          </w:tcPr>
          <w:p w14:paraId="52764DC3" w14:textId="77777777" w:rsidR="00E66A3B" w:rsidRPr="00034040" w:rsidRDefault="00E66A3B" w:rsidP="004D6ADF">
            <w:pPr>
              <w:rPr>
                <w:rFonts w:ascii="宋体" w:eastAsia="宋体" w:hAnsi="宋体"/>
              </w:rPr>
            </w:pPr>
          </w:p>
        </w:tc>
      </w:tr>
      <w:tr w:rsidR="00BC4759" w:rsidRPr="00034040" w14:paraId="0B96D910" w14:textId="77777777" w:rsidTr="005A123A">
        <w:trPr>
          <w:trHeight w:val="600"/>
        </w:trPr>
        <w:tc>
          <w:tcPr>
            <w:tcW w:w="694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517BA" w14:textId="77777777" w:rsidR="00BC4759" w:rsidRPr="00034040" w:rsidRDefault="00BC4759" w:rsidP="00BC4759">
            <w:pPr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</w:rPr>
              <w:t xml:space="preserve">        </w:t>
            </w:r>
            <w:r w:rsidR="00597C2C" w:rsidRPr="00034040">
              <w:rPr>
                <w:rFonts w:ascii="宋体" w:eastAsia="宋体" w:hAnsi="宋体" w:hint="eastAsia"/>
              </w:rPr>
              <w:t xml:space="preserve">                        </w:t>
            </w:r>
            <w:r w:rsidR="00C7224E">
              <w:rPr>
                <w:rFonts w:ascii="宋体" w:eastAsia="宋体" w:hAnsi="宋体"/>
              </w:rPr>
              <w:t xml:space="preserve">    </w:t>
            </w:r>
            <w:r w:rsidR="00C7224E">
              <w:rPr>
                <w:rFonts w:ascii="宋体" w:eastAsia="宋体" w:hAnsi="宋体" w:hint="eastAsia"/>
                <w:sz w:val="24"/>
              </w:rPr>
              <w:t>法人</w:t>
            </w:r>
            <w:r w:rsidRPr="00034040">
              <w:rPr>
                <w:rFonts w:ascii="宋体" w:eastAsia="宋体" w:hAnsi="宋体" w:hint="eastAsia"/>
                <w:sz w:val="24"/>
              </w:rPr>
              <w:t>签章</w:t>
            </w:r>
          </w:p>
        </w:tc>
        <w:tc>
          <w:tcPr>
            <w:tcW w:w="1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CCC1038" w14:textId="77777777" w:rsidR="00BC4759" w:rsidRPr="00034040" w:rsidRDefault="00BC4759" w:rsidP="00BC4759">
            <w:pPr>
              <w:rPr>
                <w:rFonts w:ascii="宋体" w:eastAsia="宋体" w:hAnsi="宋体"/>
              </w:rPr>
            </w:pPr>
          </w:p>
        </w:tc>
      </w:tr>
      <w:tr w:rsidR="00BC4759" w:rsidRPr="00034040" w14:paraId="0BF51E4D" w14:textId="77777777" w:rsidTr="005A123A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3511EE70" w14:textId="77777777" w:rsidR="00BC4759" w:rsidRPr="00034040" w:rsidRDefault="00BC4759" w:rsidP="00BC4759">
            <w:pPr>
              <w:rPr>
                <w:rFonts w:ascii="宋体" w:eastAsia="宋体" w:hAnsi="宋体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                                           </w:t>
            </w:r>
            <w:r w:rsidR="00C7224E">
              <w:rPr>
                <w:rFonts w:ascii="宋体" w:eastAsia="宋体" w:hAnsi="宋体"/>
                <w:sz w:val="24"/>
              </w:rPr>
              <w:t xml:space="preserve">  </w:t>
            </w:r>
            <w:r w:rsidRPr="00034040">
              <w:rPr>
                <w:rFonts w:ascii="宋体" w:eastAsia="宋体" w:hAnsi="宋体" w:hint="eastAsia"/>
                <w:sz w:val="24"/>
              </w:rPr>
              <w:t>公  章</w:t>
            </w:r>
          </w:p>
        </w:tc>
      </w:tr>
      <w:tr w:rsidR="00BC4759" w:rsidRPr="00034040" w14:paraId="16594DDA" w14:textId="77777777" w:rsidTr="005A123A">
        <w:trPr>
          <w:trHeight w:val="425"/>
        </w:trPr>
        <w:tc>
          <w:tcPr>
            <w:tcW w:w="6946" w:type="dxa"/>
            <w:tcBorders>
              <w:top w:val="single" w:sz="4" w:space="0" w:color="FFFFFF"/>
              <w:right w:val="single" w:sz="4" w:space="0" w:color="FFFFFF"/>
            </w:tcBorders>
          </w:tcPr>
          <w:p w14:paraId="55981AC1" w14:textId="77777777" w:rsidR="00BC4759" w:rsidRPr="00034040" w:rsidRDefault="00BC4759" w:rsidP="00BC4759">
            <w:pPr>
              <w:rPr>
                <w:rFonts w:ascii="宋体" w:eastAsia="宋体" w:hAnsi="宋体"/>
                <w:sz w:val="24"/>
              </w:rPr>
            </w:pPr>
            <w:r w:rsidRPr="00034040">
              <w:rPr>
                <w:rFonts w:ascii="宋体" w:eastAsia="宋体" w:hAnsi="宋体" w:hint="eastAsia"/>
                <w:sz w:val="24"/>
              </w:rPr>
              <w:t xml:space="preserve">                                     </w:t>
            </w:r>
            <w:r w:rsidR="005F7155" w:rsidRPr="00034040">
              <w:rPr>
                <w:rFonts w:ascii="宋体" w:eastAsia="宋体" w:hAnsi="宋体" w:hint="eastAsia"/>
                <w:sz w:val="24"/>
              </w:rPr>
              <w:t xml:space="preserve">        </w:t>
            </w:r>
            <w:r w:rsidR="00C7224E">
              <w:rPr>
                <w:rFonts w:ascii="宋体" w:eastAsia="宋体" w:hAnsi="宋体" w:hint="eastAsia"/>
                <w:sz w:val="24"/>
              </w:rPr>
              <w:t xml:space="preserve">年 </w:t>
            </w:r>
            <w:r w:rsidR="00C7224E">
              <w:rPr>
                <w:rFonts w:ascii="宋体" w:eastAsia="宋体" w:hAnsi="宋体"/>
                <w:sz w:val="24"/>
              </w:rPr>
              <w:t xml:space="preserve"> </w:t>
            </w:r>
            <w:r w:rsidR="00C7224E">
              <w:rPr>
                <w:rFonts w:ascii="宋体" w:eastAsia="宋体" w:hAnsi="宋体" w:hint="eastAsia"/>
                <w:sz w:val="24"/>
              </w:rPr>
              <w:t xml:space="preserve">月 </w:t>
            </w:r>
            <w:r w:rsidR="00C7224E">
              <w:rPr>
                <w:rFonts w:ascii="宋体" w:eastAsia="宋体" w:hAnsi="宋体"/>
                <w:sz w:val="24"/>
              </w:rPr>
              <w:t xml:space="preserve"> </w:t>
            </w:r>
            <w:r w:rsidR="00C7224E">
              <w:rPr>
                <w:rFonts w:ascii="宋体" w:eastAsia="宋体" w:hAnsi="宋体" w:hint="eastAsia"/>
                <w:sz w:val="24"/>
              </w:rPr>
              <w:t xml:space="preserve">日 </w:t>
            </w:r>
            <w:r w:rsidR="00C7224E">
              <w:rPr>
                <w:rFonts w:ascii="宋体" w:eastAsia="宋体" w:hAnsi="宋体"/>
                <w:sz w:val="24"/>
              </w:rPr>
              <w:t xml:space="preserve">    </w:t>
            </w:r>
            <w:r w:rsidRPr="00034040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FFFFFF"/>
              <w:left w:val="single" w:sz="4" w:space="0" w:color="FFFFFF"/>
            </w:tcBorders>
          </w:tcPr>
          <w:p w14:paraId="47475373" w14:textId="77777777" w:rsidR="00BC4759" w:rsidRPr="00034040" w:rsidRDefault="00BC4759" w:rsidP="004D6ADF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7B0C6D52" w14:textId="77777777" w:rsidR="001E3DC8" w:rsidRPr="00034040" w:rsidRDefault="00300F2A" w:rsidP="000A641B">
      <w:pPr>
        <w:jc w:val="center"/>
        <w:rPr>
          <w:rFonts w:ascii="宋体" w:eastAsia="宋体" w:hAnsi="宋体"/>
          <w:b/>
        </w:rPr>
        <w:sectPr w:rsidR="001E3DC8" w:rsidRPr="00034040" w:rsidSect="00C779A7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034040">
        <w:rPr>
          <w:rFonts w:ascii="宋体" w:eastAsia="宋体" w:hAnsi="宋体"/>
          <w:b/>
        </w:rPr>
        <w:br w:type="page"/>
      </w:r>
    </w:p>
    <w:p w14:paraId="26CAEDC8" w14:textId="77777777" w:rsidR="00E66A3B" w:rsidRPr="00034040" w:rsidRDefault="000A641B" w:rsidP="000A641B">
      <w:pPr>
        <w:jc w:val="center"/>
        <w:rPr>
          <w:rFonts w:ascii="宋体" w:eastAsia="宋体" w:hAnsi="宋体"/>
          <w:b/>
          <w:sz w:val="32"/>
          <w:szCs w:val="32"/>
        </w:rPr>
      </w:pPr>
      <w:r w:rsidRPr="00034040">
        <w:rPr>
          <w:rFonts w:ascii="宋体" w:eastAsia="宋体" w:hAnsi="宋体" w:hint="eastAsia"/>
          <w:b/>
          <w:sz w:val="32"/>
          <w:szCs w:val="32"/>
        </w:rPr>
        <w:lastRenderedPageBreak/>
        <w:t>自筹资金承诺函(格式)</w:t>
      </w:r>
    </w:p>
    <w:p w14:paraId="5210E966" w14:textId="77777777" w:rsidR="000A641B" w:rsidRPr="00034040" w:rsidRDefault="000A641B">
      <w:pPr>
        <w:rPr>
          <w:rFonts w:ascii="宋体" w:eastAsia="宋体" w:hAnsi="宋体"/>
        </w:rPr>
      </w:pPr>
    </w:p>
    <w:p w14:paraId="6DD6BC6D" w14:textId="77777777" w:rsidR="000A641B" w:rsidRPr="00034040" w:rsidRDefault="000A641B" w:rsidP="000A641B">
      <w:pPr>
        <w:ind w:firstLineChars="200" w:firstLine="560"/>
        <w:rPr>
          <w:rFonts w:ascii="宋体" w:eastAsia="宋体" w:hAnsi="宋体"/>
          <w:u w:val="single"/>
        </w:rPr>
      </w:pPr>
      <w:r w:rsidRPr="00034040">
        <w:rPr>
          <w:rFonts w:ascii="宋体" w:eastAsia="宋体" w:hAnsi="宋体" w:hint="eastAsia"/>
          <w:u w:val="single"/>
        </w:rPr>
        <w:t xml:space="preserve">                                      </w:t>
      </w:r>
      <w:r w:rsidRPr="00034040">
        <w:rPr>
          <w:rFonts w:ascii="宋体" w:eastAsia="宋体" w:hAnsi="宋体" w:hint="eastAsia"/>
        </w:rPr>
        <w:t>(单位全称)，承诺为</w:t>
      </w:r>
      <w:r w:rsidRPr="00034040">
        <w:rPr>
          <w:rFonts w:ascii="宋体" w:eastAsia="宋体" w:hAnsi="宋体" w:hint="eastAsia"/>
          <w:u w:val="single"/>
        </w:rPr>
        <w:t xml:space="preserve">   </w:t>
      </w:r>
    </w:p>
    <w:p w14:paraId="6207A1A6" w14:textId="77777777" w:rsidR="000A641B" w:rsidRPr="00034040" w:rsidRDefault="000A641B">
      <w:pPr>
        <w:rPr>
          <w:rFonts w:ascii="宋体" w:eastAsia="宋体" w:hAnsi="宋体"/>
        </w:rPr>
      </w:pPr>
      <w:r w:rsidRPr="00034040">
        <w:rPr>
          <w:rFonts w:ascii="宋体" w:eastAsia="宋体" w:hAnsi="宋体" w:hint="eastAsia"/>
          <w:u w:val="single"/>
        </w:rPr>
        <w:t xml:space="preserve">                  </w:t>
      </w:r>
      <w:r w:rsidRPr="00034040">
        <w:rPr>
          <w:rFonts w:ascii="宋体" w:eastAsia="宋体" w:hAnsi="宋体" w:hint="eastAsia"/>
        </w:rPr>
        <w:t>课题，提供</w:t>
      </w:r>
      <w:r w:rsidRPr="00034040">
        <w:rPr>
          <w:rFonts w:ascii="宋体" w:eastAsia="宋体" w:hAnsi="宋体" w:hint="eastAsia"/>
          <w:u w:val="single"/>
        </w:rPr>
        <w:t xml:space="preserve">        </w:t>
      </w:r>
      <w:r w:rsidRPr="00034040">
        <w:rPr>
          <w:rFonts w:ascii="宋体" w:eastAsia="宋体" w:hAnsi="宋体" w:hint="eastAsia"/>
        </w:rPr>
        <w:t>万元的配套资金，资金来源为</w:t>
      </w:r>
      <w:r w:rsidRPr="00034040">
        <w:rPr>
          <w:rFonts w:ascii="宋体" w:eastAsia="宋体" w:hAnsi="宋体" w:hint="eastAsia"/>
          <w:u w:val="single"/>
        </w:rPr>
        <w:t xml:space="preserve">                                 </w:t>
      </w:r>
      <w:r w:rsidRPr="00034040">
        <w:rPr>
          <w:rFonts w:ascii="宋体" w:eastAsia="宋体" w:hAnsi="宋体" w:hint="eastAsia"/>
        </w:rPr>
        <w:t>。</w:t>
      </w:r>
    </w:p>
    <w:p w14:paraId="59D1477A" w14:textId="77777777" w:rsidR="000A641B" w:rsidRPr="00034040" w:rsidRDefault="000A641B" w:rsidP="000A641B">
      <w:pPr>
        <w:ind w:firstLineChars="200" w:firstLine="560"/>
        <w:rPr>
          <w:rFonts w:ascii="宋体" w:eastAsia="宋体" w:hAnsi="宋体"/>
          <w:u w:val="single"/>
        </w:rPr>
      </w:pPr>
      <w:r w:rsidRPr="00034040">
        <w:rPr>
          <w:rFonts w:ascii="宋体" w:eastAsia="宋体" w:hAnsi="宋体" w:hint="eastAsia"/>
        </w:rPr>
        <w:t xml:space="preserve">配套资金的管理和使用要求(包括使用方向、用途、开支科目等):                  </w:t>
      </w:r>
    </w:p>
    <w:p w14:paraId="4CAFFBEB" w14:textId="77777777" w:rsidR="000A641B" w:rsidRPr="00034040" w:rsidRDefault="000A641B" w:rsidP="000A641B">
      <w:pPr>
        <w:jc w:val="left"/>
        <w:rPr>
          <w:rFonts w:ascii="宋体" w:eastAsia="宋体" w:hAnsi="宋体"/>
        </w:rPr>
      </w:pPr>
      <w:r w:rsidRPr="00034040">
        <w:rPr>
          <w:rFonts w:ascii="宋体" w:eastAsia="宋体" w:hAnsi="宋体" w:hint="eastAsia"/>
          <w:u w:val="single"/>
        </w:rPr>
        <w:t xml:space="preserve">                                                    </w:t>
      </w:r>
      <w:r w:rsidRPr="00034040">
        <w:rPr>
          <w:rFonts w:ascii="宋体" w:eastAsia="宋体" w:hAnsi="宋体" w:hint="eastAsia"/>
        </w:rPr>
        <w:t>。</w:t>
      </w:r>
    </w:p>
    <w:p w14:paraId="16605618" w14:textId="77777777" w:rsidR="000A641B" w:rsidRPr="00034040" w:rsidRDefault="000A641B" w:rsidP="000A641B">
      <w:pPr>
        <w:jc w:val="left"/>
        <w:rPr>
          <w:rFonts w:ascii="宋体" w:eastAsia="宋体" w:hAnsi="宋体"/>
        </w:rPr>
      </w:pPr>
      <w:r w:rsidRPr="00034040">
        <w:rPr>
          <w:rFonts w:ascii="宋体" w:eastAsia="宋体" w:hAnsi="宋体" w:hint="eastAsia"/>
        </w:rPr>
        <w:t>特此证明。</w:t>
      </w:r>
    </w:p>
    <w:p w14:paraId="08D38388" w14:textId="77777777" w:rsidR="000A641B" w:rsidRPr="00034040" w:rsidRDefault="000A641B" w:rsidP="000A641B">
      <w:pPr>
        <w:jc w:val="left"/>
        <w:rPr>
          <w:rFonts w:ascii="宋体" w:eastAsia="宋体" w:hAnsi="宋体"/>
        </w:rPr>
      </w:pPr>
    </w:p>
    <w:p w14:paraId="35699D59" w14:textId="77777777" w:rsidR="000A641B" w:rsidRPr="00034040" w:rsidRDefault="000A641B" w:rsidP="000D6970">
      <w:pPr>
        <w:ind w:firstLineChars="2200" w:firstLine="6160"/>
        <w:jc w:val="left"/>
        <w:rPr>
          <w:rFonts w:ascii="宋体" w:eastAsia="宋体" w:hAnsi="宋体"/>
        </w:rPr>
      </w:pPr>
      <w:r w:rsidRPr="00034040">
        <w:rPr>
          <w:rFonts w:ascii="宋体" w:eastAsia="宋体" w:hAnsi="宋体" w:hint="eastAsia"/>
        </w:rPr>
        <w:t>出资单位(公章):</w:t>
      </w:r>
    </w:p>
    <w:p w14:paraId="2FC627DD" w14:textId="77777777" w:rsidR="000A641B" w:rsidRPr="00034040" w:rsidRDefault="000A641B" w:rsidP="000D6970">
      <w:pPr>
        <w:ind w:firstLineChars="2400" w:firstLine="6720"/>
        <w:jc w:val="left"/>
        <w:rPr>
          <w:rFonts w:ascii="宋体" w:eastAsia="宋体" w:hAnsi="宋体"/>
        </w:rPr>
      </w:pPr>
      <w:r w:rsidRPr="00034040">
        <w:rPr>
          <w:rFonts w:ascii="宋体" w:eastAsia="宋体" w:hAnsi="宋体" w:hint="eastAsia"/>
        </w:rPr>
        <w:t>年</w:t>
      </w:r>
      <w:r w:rsidR="000D6970" w:rsidRPr="00034040">
        <w:rPr>
          <w:rFonts w:ascii="宋体" w:eastAsia="宋体" w:hAnsi="宋体" w:hint="eastAsia"/>
        </w:rPr>
        <w:t xml:space="preserve">  </w:t>
      </w:r>
      <w:r w:rsidRPr="00034040">
        <w:rPr>
          <w:rFonts w:ascii="宋体" w:eastAsia="宋体" w:hAnsi="宋体" w:hint="eastAsia"/>
        </w:rPr>
        <w:t>月</w:t>
      </w:r>
      <w:r w:rsidR="000D6970" w:rsidRPr="00034040">
        <w:rPr>
          <w:rFonts w:ascii="宋体" w:eastAsia="宋体" w:hAnsi="宋体" w:hint="eastAsia"/>
        </w:rPr>
        <w:t xml:space="preserve">  </w:t>
      </w:r>
      <w:r w:rsidRPr="00034040">
        <w:rPr>
          <w:rFonts w:ascii="宋体" w:eastAsia="宋体" w:hAnsi="宋体" w:hint="eastAsia"/>
        </w:rPr>
        <w:t>日</w:t>
      </w:r>
    </w:p>
    <w:sectPr w:rsidR="000A641B" w:rsidRPr="00034040" w:rsidSect="001E3DC8">
      <w:type w:val="continuous"/>
      <w:pgSz w:w="11906" w:h="16838"/>
      <w:pgMar w:top="1440" w:right="1800" w:bottom="1440" w:left="1800" w:header="851" w:footer="992" w:gutter="0"/>
      <w:cols w:space="425"/>
      <w:formProt w:val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318B" w14:textId="77777777" w:rsidR="004E1BD9" w:rsidRDefault="004E1BD9">
      <w:r>
        <w:separator/>
      </w:r>
    </w:p>
  </w:endnote>
  <w:endnote w:type="continuationSeparator" w:id="0">
    <w:p w14:paraId="688C9CD1" w14:textId="77777777" w:rsidR="004E1BD9" w:rsidRDefault="004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8868" w14:textId="77777777" w:rsidR="00C11D2A" w:rsidRDefault="003A3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D2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75E52F" w14:textId="77777777" w:rsidR="00C11D2A" w:rsidRDefault="00C11D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19EC" w14:textId="77777777" w:rsidR="00C11D2A" w:rsidRDefault="00C11D2A">
    <w:pPr>
      <w:pStyle w:val="a6"/>
      <w:jc w:val="center"/>
    </w:pPr>
    <w:r>
      <w:rPr>
        <w:rFonts w:hint="eastAsia"/>
      </w:rPr>
      <w:t>第</w:t>
    </w:r>
    <w:r w:rsidR="003A3F67">
      <w:fldChar w:fldCharType="begin"/>
    </w:r>
    <w:r>
      <w:instrText xml:space="preserve"> PAGE   \* MERGEFORMAT </w:instrText>
    </w:r>
    <w:r w:rsidR="003A3F67">
      <w:fldChar w:fldCharType="separate"/>
    </w:r>
    <w:r w:rsidR="001930FD" w:rsidRPr="001930FD">
      <w:rPr>
        <w:noProof/>
        <w:lang w:val="zh-CN"/>
      </w:rPr>
      <w:t>3</w:t>
    </w:r>
    <w:r w:rsidR="003A3F67">
      <w:fldChar w:fldCharType="end"/>
    </w:r>
    <w:r>
      <w:rPr>
        <w:rFonts w:hint="eastAsia"/>
      </w:rPr>
      <w:t>页</w:t>
    </w:r>
  </w:p>
  <w:p w14:paraId="6DF05E67" w14:textId="77777777" w:rsidR="00C11D2A" w:rsidRDefault="00C11D2A">
    <w:pPr>
      <w:pStyle w:val="a6"/>
    </w:pPr>
    <w:r>
      <w:rPr>
        <w:rFonts w:hint="eastAsia"/>
      </w:rP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8538" w14:textId="77777777" w:rsidR="00C11D2A" w:rsidRDefault="00C11D2A">
    <w:pPr>
      <w:pStyle w:val="a6"/>
      <w:jc w:val="center"/>
    </w:pPr>
    <w:r>
      <w:rPr>
        <w:rFonts w:hint="eastAsia"/>
      </w:rPr>
      <w:t>第</w:t>
    </w:r>
    <w:r w:rsidR="003A3F67">
      <w:fldChar w:fldCharType="begin"/>
    </w:r>
    <w:r>
      <w:instrText xml:space="preserve"> PAGE   \* MERGEFORMAT </w:instrText>
    </w:r>
    <w:r w:rsidR="003A3F67">
      <w:fldChar w:fldCharType="separate"/>
    </w:r>
    <w:r w:rsidR="001930FD" w:rsidRPr="001930FD">
      <w:rPr>
        <w:noProof/>
        <w:lang w:val="zh-CN"/>
      </w:rPr>
      <w:t>1</w:t>
    </w:r>
    <w:r w:rsidR="003A3F67">
      <w:fldChar w:fldCharType="end"/>
    </w:r>
    <w:r>
      <w:rPr>
        <w:rFonts w:hint="eastAsia"/>
      </w:rPr>
      <w:t>页</w:t>
    </w:r>
  </w:p>
  <w:p w14:paraId="38166C7E" w14:textId="77777777" w:rsidR="00C11D2A" w:rsidRDefault="00C11D2A">
    <w:pPr>
      <w:pStyle w:val="a6"/>
    </w:pPr>
    <w:r>
      <w:rPr>
        <w:rFonts w:hint="eastAsia"/>
      </w:rPr>
      <w:t xml:space="preserve">                                                                              </w:t>
    </w:r>
  </w:p>
  <w:p w14:paraId="4F4CEBA0" w14:textId="77777777" w:rsidR="00C11D2A" w:rsidRDefault="00C11D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F9DE" w14:textId="77777777" w:rsidR="004E1BD9" w:rsidRDefault="004E1BD9">
      <w:r>
        <w:separator/>
      </w:r>
    </w:p>
  </w:footnote>
  <w:footnote w:type="continuationSeparator" w:id="0">
    <w:p w14:paraId="726A7DCC" w14:textId="77777777" w:rsidR="004E1BD9" w:rsidRDefault="004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"/>
      <w:gridCol w:w="7358"/>
    </w:tblGrid>
    <w:tr w:rsidR="00C11D2A" w:rsidRPr="00300F2A" w14:paraId="3D174CCA" w14:textId="77777777" w:rsidTr="00CE4A28">
      <w:tc>
        <w:tcPr>
          <w:tcW w:w="9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539FFB10" w14:textId="77777777" w:rsidR="00C11D2A" w:rsidRPr="00983FB7" w:rsidRDefault="00C11D2A" w:rsidP="00CE4A28">
          <w:pPr>
            <w:pStyle w:val="a4"/>
            <w:jc w:val="right"/>
            <w:rPr>
              <w:b/>
            </w:rPr>
          </w:pPr>
          <w:bookmarkStart w:id="47" w:name="VersionNo" w:colFirst="1" w:colLast="1"/>
        </w:p>
      </w:tc>
      <w:tc>
        <w:tcPr>
          <w:tcW w:w="756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3B6F6F8D" w14:textId="77777777" w:rsidR="00C11D2A" w:rsidRPr="00983FB7" w:rsidRDefault="00C11D2A" w:rsidP="00CE4A28">
          <w:pPr>
            <w:pStyle w:val="a4"/>
            <w:jc w:val="left"/>
            <w:rPr>
              <w:b/>
            </w:rPr>
          </w:pPr>
        </w:p>
      </w:tc>
    </w:tr>
  </w:tbl>
  <w:bookmarkEnd w:id="47"/>
  <w:p w14:paraId="41E9AFAF" w14:textId="77777777" w:rsidR="00C11D2A" w:rsidRPr="00300F2A" w:rsidRDefault="00C11D2A">
    <w:pPr>
      <w:pStyle w:val="a4"/>
    </w:pPr>
    <w:r>
      <w:rPr>
        <w:rFonts w:hint="eastAsia"/>
      </w:rPr>
      <w:t xml:space="preserve">                       </w:t>
    </w:r>
    <w:bookmarkStart w:id="48" w:name="YeMei"/>
    <w:r w:rsidRPr="009602BD">
      <w:rPr>
        <w:rFonts w:ascii="宋体" w:eastAsia="宋体" w:hAnsi="宋体" w:hint="eastAsia"/>
      </w:rPr>
      <w:t>申请书</w:t>
    </w:r>
    <w:bookmarkEnd w:id="48"/>
    <w:r w:rsidRPr="00300F2A">
      <w:rPr>
        <w:rFonts w:hint="eastAsia"/>
      </w:rPr>
      <w:t xml:space="preserve">                             </w:t>
    </w:r>
  </w:p>
  <w:p w14:paraId="3D059F4C" w14:textId="77777777" w:rsidR="00C11D2A" w:rsidRDefault="00C11D2A" w:rsidP="00700DE0">
    <w:pPr>
      <w:pStyle w:val="a4"/>
    </w:pPr>
  </w:p>
  <w:p w14:paraId="1BBCEE78" w14:textId="77777777" w:rsidR="00C11D2A" w:rsidRDefault="00C11D2A" w:rsidP="00700D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"/>
      <w:gridCol w:w="7358"/>
    </w:tblGrid>
    <w:tr w:rsidR="00C11D2A" w:rsidRPr="00300F2A" w14:paraId="2B6405D6" w14:textId="77777777" w:rsidTr="008A18F5">
      <w:tc>
        <w:tcPr>
          <w:tcW w:w="9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4F32B1A3" w14:textId="77777777" w:rsidR="00C11D2A" w:rsidRPr="00983FB7" w:rsidRDefault="00C11D2A" w:rsidP="008A18F5">
          <w:pPr>
            <w:pStyle w:val="a4"/>
            <w:jc w:val="right"/>
            <w:rPr>
              <w:b/>
            </w:rPr>
          </w:pPr>
          <w:bookmarkStart w:id="50" w:name="VersionNo1" w:colFirst="1" w:colLast="1"/>
        </w:p>
      </w:tc>
      <w:tc>
        <w:tcPr>
          <w:tcW w:w="756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66D59939" w14:textId="77777777" w:rsidR="00C11D2A" w:rsidRPr="00983FB7" w:rsidRDefault="00C11D2A" w:rsidP="008A18F5">
          <w:pPr>
            <w:pStyle w:val="a4"/>
            <w:jc w:val="left"/>
            <w:rPr>
              <w:b/>
            </w:rPr>
          </w:pPr>
        </w:p>
      </w:tc>
    </w:tr>
  </w:tbl>
  <w:bookmarkEnd w:id="50"/>
  <w:p w14:paraId="3740AC53" w14:textId="77777777" w:rsidR="00C11D2A" w:rsidRDefault="00C11D2A" w:rsidP="006E39F8">
    <w:pPr>
      <w:pStyle w:val="a4"/>
    </w:pPr>
    <w:r w:rsidRPr="00300F2A">
      <w:rPr>
        <w:rFonts w:hint="eastAsia"/>
      </w:rPr>
      <w:t xml:space="preserve">        </w:t>
    </w:r>
    <w:r>
      <w:rPr>
        <w:rFonts w:hint="eastAsia"/>
      </w:rPr>
      <w:t xml:space="preserve">                </w:t>
    </w:r>
    <w:bookmarkStart w:id="51" w:name="YeMei1"/>
    <w:r w:rsidRPr="009602BD">
      <w:rPr>
        <w:rFonts w:ascii="宋体" w:eastAsia="宋体" w:hAnsi="宋体" w:hint="eastAsia"/>
      </w:rPr>
      <w:t>申请书</w:t>
    </w:r>
    <w:bookmarkEnd w:id="51"/>
    <w:r w:rsidRPr="00300F2A">
      <w:rPr>
        <w:rFonts w:hint="eastAsia"/>
      </w:rPr>
      <w:t xml:space="preserve">             </w:t>
    </w:r>
  </w:p>
  <w:p w14:paraId="471FADDD" w14:textId="77777777" w:rsidR="00C11D2A" w:rsidRDefault="00C11D2A" w:rsidP="006E39F8">
    <w:pPr>
      <w:pStyle w:val="a4"/>
    </w:pPr>
  </w:p>
  <w:p w14:paraId="255DDC97" w14:textId="77777777" w:rsidR="00C11D2A" w:rsidRPr="006E39F8" w:rsidRDefault="00C11D2A" w:rsidP="006E39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44"/>
    <w:multiLevelType w:val="hybridMultilevel"/>
    <w:tmpl w:val="26FE2192"/>
    <w:lvl w:ilvl="0" w:tplc="904074F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02DE2"/>
    <w:multiLevelType w:val="hybridMultilevel"/>
    <w:tmpl w:val="FF76E4FE"/>
    <w:lvl w:ilvl="0" w:tplc="24C2A7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D9"/>
    <w:rsid w:val="0000211B"/>
    <w:rsid w:val="0000224D"/>
    <w:rsid w:val="00003F6E"/>
    <w:rsid w:val="00004B59"/>
    <w:rsid w:val="000061E2"/>
    <w:rsid w:val="0000694C"/>
    <w:rsid w:val="000069A2"/>
    <w:rsid w:val="00007120"/>
    <w:rsid w:val="00010973"/>
    <w:rsid w:val="00010D43"/>
    <w:rsid w:val="00011AB4"/>
    <w:rsid w:val="000138A3"/>
    <w:rsid w:val="0001478D"/>
    <w:rsid w:val="00014938"/>
    <w:rsid w:val="00014F50"/>
    <w:rsid w:val="0001508B"/>
    <w:rsid w:val="00015E35"/>
    <w:rsid w:val="000170DC"/>
    <w:rsid w:val="00020736"/>
    <w:rsid w:val="00021370"/>
    <w:rsid w:val="000226E0"/>
    <w:rsid w:val="0002294B"/>
    <w:rsid w:val="00022D9D"/>
    <w:rsid w:val="0002503B"/>
    <w:rsid w:val="00025872"/>
    <w:rsid w:val="00025A68"/>
    <w:rsid w:val="0002767D"/>
    <w:rsid w:val="00027D04"/>
    <w:rsid w:val="00031356"/>
    <w:rsid w:val="00031FB6"/>
    <w:rsid w:val="00032314"/>
    <w:rsid w:val="00032A47"/>
    <w:rsid w:val="00033AA4"/>
    <w:rsid w:val="00033C9B"/>
    <w:rsid w:val="00034040"/>
    <w:rsid w:val="0003469D"/>
    <w:rsid w:val="00035152"/>
    <w:rsid w:val="000361C2"/>
    <w:rsid w:val="00036B16"/>
    <w:rsid w:val="000372B3"/>
    <w:rsid w:val="00037C19"/>
    <w:rsid w:val="00040591"/>
    <w:rsid w:val="000411C2"/>
    <w:rsid w:val="0004139D"/>
    <w:rsid w:val="00041ECF"/>
    <w:rsid w:val="000424A0"/>
    <w:rsid w:val="000435C8"/>
    <w:rsid w:val="000441CD"/>
    <w:rsid w:val="000472EF"/>
    <w:rsid w:val="00047839"/>
    <w:rsid w:val="00050360"/>
    <w:rsid w:val="0005060F"/>
    <w:rsid w:val="00050CFA"/>
    <w:rsid w:val="000510B5"/>
    <w:rsid w:val="0005176D"/>
    <w:rsid w:val="00051CD5"/>
    <w:rsid w:val="00052717"/>
    <w:rsid w:val="000527A2"/>
    <w:rsid w:val="00053467"/>
    <w:rsid w:val="000537AC"/>
    <w:rsid w:val="0005490A"/>
    <w:rsid w:val="0005516D"/>
    <w:rsid w:val="00055739"/>
    <w:rsid w:val="00055B6D"/>
    <w:rsid w:val="000563E3"/>
    <w:rsid w:val="00056C72"/>
    <w:rsid w:val="00056E9E"/>
    <w:rsid w:val="00057267"/>
    <w:rsid w:val="00057374"/>
    <w:rsid w:val="00062EE5"/>
    <w:rsid w:val="00062F67"/>
    <w:rsid w:val="00064444"/>
    <w:rsid w:val="00065392"/>
    <w:rsid w:val="000656C5"/>
    <w:rsid w:val="000665FC"/>
    <w:rsid w:val="0006681D"/>
    <w:rsid w:val="000679FB"/>
    <w:rsid w:val="00067A4E"/>
    <w:rsid w:val="0007098D"/>
    <w:rsid w:val="0007314D"/>
    <w:rsid w:val="00073FA5"/>
    <w:rsid w:val="00074000"/>
    <w:rsid w:val="00074B20"/>
    <w:rsid w:val="00075DB4"/>
    <w:rsid w:val="00075E70"/>
    <w:rsid w:val="00077330"/>
    <w:rsid w:val="000774BD"/>
    <w:rsid w:val="00080C58"/>
    <w:rsid w:val="00080C8B"/>
    <w:rsid w:val="0008132C"/>
    <w:rsid w:val="000879A2"/>
    <w:rsid w:val="00092EA7"/>
    <w:rsid w:val="00093830"/>
    <w:rsid w:val="00094487"/>
    <w:rsid w:val="00094D2B"/>
    <w:rsid w:val="00094E44"/>
    <w:rsid w:val="00095B6E"/>
    <w:rsid w:val="000962B6"/>
    <w:rsid w:val="00097EA6"/>
    <w:rsid w:val="00097EDF"/>
    <w:rsid w:val="000A0424"/>
    <w:rsid w:val="000A294D"/>
    <w:rsid w:val="000A5C65"/>
    <w:rsid w:val="000A609E"/>
    <w:rsid w:val="000A641B"/>
    <w:rsid w:val="000A6685"/>
    <w:rsid w:val="000A701D"/>
    <w:rsid w:val="000A710D"/>
    <w:rsid w:val="000B001F"/>
    <w:rsid w:val="000B3A1A"/>
    <w:rsid w:val="000B5801"/>
    <w:rsid w:val="000B5BA4"/>
    <w:rsid w:val="000B70FA"/>
    <w:rsid w:val="000B77D3"/>
    <w:rsid w:val="000B7F2D"/>
    <w:rsid w:val="000C1CDC"/>
    <w:rsid w:val="000C3084"/>
    <w:rsid w:val="000C496B"/>
    <w:rsid w:val="000C503B"/>
    <w:rsid w:val="000C6602"/>
    <w:rsid w:val="000C7CF4"/>
    <w:rsid w:val="000D2139"/>
    <w:rsid w:val="000D4E6E"/>
    <w:rsid w:val="000D5838"/>
    <w:rsid w:val="000D5B27"/>
    <w:rsid w:val="000D6970"/>
    <w:rsid w:val="000D6CAA"/>
    <w:rsid w:val="000E040D"/>
    <w:rsid w:val="000E11A4"/>
    <w:rsid w:val="000E14C1"/>
    <w:rsid w:val="000E191A"/>
    <w:rsid w:val="000E4E9E"/>
    <w:rsid w:val="000E76A7"/>
    <w:rsid w:val="000E785C"/>
    <w:rsid w:val="000E7A83"/>
    <w:rsid w:val="000F1775"/>
    <w:rsid w:val="000F24DD"/>
    <w:rsid w:val="000F33D3"/>
    <w:rsid w:val="000F39F4"/>
    <w:rsid w:val="000F4D59"/>
    <w:rsid w:val="000F55C4"/>
    <w:rsid w:val="000F762E"/>
    <w:rsid w:val="000F7809"/>
    <w:rsid w:val="000F7BF6"/>
    <w:rsid w:val="000F7C00"/>
    <w:rsid w:val="000F7F11"/>
    <w:rsid w:val="00101C6F"/>
    <w:rsid w:val="001024B3"/>
    <w:rsid w:val="00102858"/>
    <w:rsid w:val="00104C75"/>
    <w:rsid w:val="00104EC5"/>
    <w:rsid w:val="001059F9"/>
    <w:rsid w:val="00105B3F"/>
    <w:rsid w:val="00107677"/>
    <w:rsid w:val="0010768E"/>
    <w:rsid w:val="00107B8F"/>
    <w:rsid w:val="001104F3"/>
    <w:rsid w:val="001127A2"/>
    <w:rsid w:val="00113C97"/>
    <w:rsid w:val="00115768"/>
    <w:rsid w:val="00116DC5"/>
    <w:rsid w:val="00117109"/>
    <w:rsid w:val="00120576"/>
    <w:rsid w:val="001208BC"/>
    <w:rsid w:val="00120CC0"/>
    <w:rsid w:val="00121237"/>
    <w:rsid w:val="00122ADD"/>
    <w:rsid w:val="001248B6"/>
    <w:rsid w:val="00124A3D"/>
    <w:rsid w:val="00126190"/>
    <w:rsid w:val="001263DB"/>
    <w:rsid w:val="001268CC"/>
    <w:rsid w:val="0012772D"/>
    <w:rsid w:val="001305F5"/>
    <w:rsid w:val="0013098E"/>
    <w:rsid w:val="00133C0A"/>
    <w:rsid w:val="00135BED"/>
    <w:rsid w:val="00136756"/>
    <w:rsid w:val="00136A90"/>
    <w:rsid w:val="0013768A"/>
    <w:rsid w:val="00140293"/>
    <w:rsid w:val="00140856"/>
    <w:rsid w:val="00140C30"/>
    <w:rsid w:val="00142F48"/>
    <w:rsid w:val="0014394C"/>
    <w:rsid w:val="00144353"/>
    <w:rsid w:val="0014436B"/>
    <w:rsid w:val="001445F3"/>
    <w:rsid w:val="00144961"/>
    <w:rsid w:val="001454F9"/>
    <w:rsid w:val="00145774"/>
    <w:rsid w:val="001474EB"/>
    <w:rsid w:val="001477D1"/>
    <w:rsid w:val="00151A1E"/>
    <w:rsid w:val="001526F0"/>
    <w:rsid w:val="00152881"/>
    <w:rsid w:val="00152D00"/>
    <w:rsid w:val="00153A12"/>
    <w:rsid w:val="00153FB9"/>
    <w:rsid w:val="00154477"/>
    <w:rsid w:val="00154F8C"/>
    <w:rsid w:val="00156789"/>
    <w:rsid w:val="00156D1A"/>
    <w:rsid w:val="0016125B"/>
    <w:rsid w:val="00161A5E"/>
    <w:rsid w:val="00162F00"/>
    <w:rsid w:val="00164440"/>
    <w:rsid w:val="00165398"/>
    <w:rsid w:val="00171A41"/>
    <w:rsid w:val="00172ECA"/>
    <w:rsid w:val="001732C0"/>
    <w:rsid w:val="00173E66"/>
    <w:rsid w:val="001754DD"/>
    <w:rsid w:val="00175965"/>
    <w:rsid w:val="00176FD8"/>
    <w:rsid w:val="00177E18"/>
    <w:rsid w:val="001813A2"/>
    <w:rsid w:val="00183095"/>
    <w:rsid w:val="00185E4D"/>
    <w:rsid w:val="001860A0"/>
    <w:rsid w:val="001860AF"/>
    <w:rsid w:val="0018618C"/>
    <w:rsid w:val="00186E3B"/>
    <w:rsid w:val="00187EEE"/>
    <w:rsid w:val="0019191B"/>
    <w:rsid w:val="001929D3"/>
    <w:rsid w:val="001930FD"/>
    <w:rsid w:val="00194C10"/>
    <w:rsid w:val="00194E9F"/>
    <w:rsid w:val="0019542E"/>
    <w:rsid w:val="001A11FA"/>
    <w:rsid w:val="001A1A23"/>
    <w:rsid w:val="001A2A1E"/>
    <w:rsid w:val="001A2DAD"/>
    <w:rsid w:val="001A339C"/>
    <w:rsid w:val="001A4001"/>
    <w:rsid w:val="001A566D"/>
    <w:rsid w:val="001A5776"/>
    <w:rsid w:val="001A593A"/>
    <w:rsid w:val="001A5B2F"/>
    <w:rsid w:val="001A69B4"/>
    <w:rsid w:val="001A76FE"/>
    <w:rsid w:val="001B04DF"/>
    <w:rsid w:val="001B0901"/>
    <w:rsid w:val="001B156D"/>
    <w:rsid w:val="001B2C20"/>
    <w:rsid w:val="001B413E"/>
    <w:rsid w:val="001B5CBA"/>
    <w:rsid w:val="001B65A2"/>
    <w:rsid w:val="001B71BF"/>
    <w:rsid w:val="001B746E"/>
    <w:rsid w:val="001B7746"/>
    <w:rsid w:val="001B7B39"/>
    <w:rsid w:val="001C064D"/>
    <w:rsid w:val="001C07C0"/>
    <w:rsid w:val="001C0A85"/>
    <w:rsid w:val="001C0D17"/>
    <w:rsid w:val="001C1174"/>
    <w:rsid w:val="001C1253"/>
    <w:rsid w:val="001C1D57"/>
    <w:rsid w:val="001C2C07"/>
    <w:rsid w:val="001C3664"/>
    <w:rsid w:val="001C40C8"/>
    <w:rsid w:val="001C57A7"/>
    <w:rsid w:val="001C6391"/>
    <w:rsid w:val="001C67D9"/>
    <w:rsid w:val="001C6ACC"/>
    <w:rsid w:val="001C7063"/>
    <w:rsid w:val="001C7335"/>
    <w:rsid w:val="001D0EE5"/>
    <w:rsid w:val="001D2F65"/>
    <w:rsid w:val="001D440A"/>
    <w:rsid w:val="001D442C"/>
    <w:rsid w:val="001D70D0"/>
    <w:rsid w:val="001D7792"/>
    <w:rsid w:val="001D7843"/>
    <w:rsid w:val="001D7FBA"/>
    <w:rsid w:val="001E0528"/>
    <w:rsid w:val="001E1D68"/>
    <w:rsid w:val="001E3DC8"/>
    <w:rsid w:val="001E3DF7"/>
    <w:rsid w:val="001E434A"/>
    <w:rsid w:val="001E568B"/>
    <w:rsid w:val="001F1E12"/>
    <w:rsid w:val="001F2875"/>
    <w:rsid w:val="001F48BF"/>
    <w:rsid w:val="001F64AA"/>
    <w:rsid w:val="002006D6"/>
    <w:rsid w:val="00201DD3"/>
    <w:rsid w:val="00202EF6"/>
    <w:rsid w:val="00203724"/>
    <w:rsid w:val="002040F2"/>
    <w:rsid w:val="00204E76"/>
    <w:rsid w:val="0020788E"/>
    <w:rsid w:val="00207AE5"/>
    <w:rsid w:val="00207B93"/>
    <w:rsid w:val="00207F3E"/>
    <w:rsid w:val="002104D2"/>
    <w:rsid w:val="002104FB"/>
    <w:rsid w:val="00212516"/>
    <w:rsid w:val="00212B55"/>
    <w:rsid w:val="002139AF"/>
    <w:rsid w:val="00213C4A"/>
    <w:rsid w:val="0021407F"/>
    <w:rsid w:val="00214271"/>
    <w:rsid w:val="00215CCC"/>
    <w:rsid w:val="00215EFF"/>
    <w:rsid w:val="00216456"/>
    <w:rsid w:val="00217938"/>
    <w:rsid w:val="002223E7"/>
    <w:rsid w:val="00222E96"/>
    <w:rsid w:val="00224AF0"/>
    <w:rsid w:val="0022575D"/>
    <w:rsid w:val="00225945"/>
    <w:rsid w:val="002263AC"/>
    <w:rsid w:val="00227452"/>
    <w:rsid w:val="00230FB1"/>
    <w:rsid w:val="00231551"/>
    <w:rsid w:val="002319FF"/>
    <w:rsid w:val="00232C27"/>
    <w:rsid w:val="00232CA1"/>
    <w:rsid w:val="00234215"/>
    <w:rsid w:val="00235278"/>
    <w:rsid w:val="002352DB"/>
    <w:rsid w:val="00235ECD"/>
    <w:rsid w:val="00235F70"/>
    <w:rsid w:val="00236984"/>
    <w:rsid w:val="00236E9E"/>
    <w:rsid w:val="00240104"/>
    <w:rsid w:val="00242923"/>
    <w:rsid w:val="00242AD8"/>
    <w:rsid w:val="00243035"/>
    <w:rsid w:val="00243758"/>
    <w:rsid w:val="0024452F"/>
    <w:rsid w:val="002450FC"/>
    <w:rsid w:val="00251E9A"/>
    <w:rsid w:val="00252510"/>
    <w:rsid w:val="00255407"/>
    <w:rsid w:val="002568F8"/>
    <w:rsid w:val="00256EAB"/>
    <w:rsid w:val="00257C6B"/>
    <w:rsid w:val="00257EAA"/>
    <w:rsid w:val="00261706"/>
    <w:rsid w:val="00262AA5"/>
    <w:rsid w:val="00265171"/>
    <w:rsid w:val="00265FF6"/>
    <w:rsid w:val="002673A4"/>
    <w:rsid w:val="00270416"/>
    <w:rsid w:val="00270800"/>
    <w:rsid w:val="00270E4F"/>
    <w:rsid w:val="00270FFD"/>
    <w:rsid w:val="002723A8"/>
    <w:rsid w:val="00272C3D"/>
    <w:rsid w:val="00273263"/>
    <w:rsid w:val="00273A92"/>
    <w:rsid w:val="00273B56"/>
    <w:rsid w:val="0027488A"/>
    <w:rsid w:val="00277BC2"/>
    <w:rsid w:val="002807E4"/>
    <w:rsid w:val="002809D7"/>
    <w:rsid w:val="00280E6D"/>
    <w:rsid w:val="0028149C"/>
    <w:rsid w:val="0028193D"/>
    <w:rsid w:val="00285344"/>
    <w:rsid w:val="002868D8"/>
    <w:rsid w:val="00287E51"/>
    <w:rsid w:val="00291BF5"/>
    <w:rsid w:val="00295457"/>
    <w:rsid w:val="00295A23"/>
    <w:rsid w:val="002A02FD"/>
    <w:rsid w:val="002A117B"/>
    <w:rsid w:val="002A2BFF"/>
    <w:rsid w:val="002A3061"/>
    <w:rsid w:val="002A47C1"/>
    <w:rsid w:val="002A4987"/>
    <w:rsid w:val="002A4DFC"/>
    <w:rsid w:val="002A7DDF"/>
    <w:rsid w:val="002B18EF"/>
    <w:rsid w:val="002B5A10"/>
    <w:rsid w:val="002B5F43"/>
    <w:rsid w:val="002B6CF7"/>
    <w:rsid w:val="002C0252"/>
    <w:rsid w:val="002C04DE"/>
    <w:rsid w:val="002C33A8"/>
    <w:rsid w:val="002C4BBE"/>
    <w:rsid w:val="002C592D"/>
    <w:rsid w:val="002C5EEC"/>
    <w:rsid w:val="002C604A"/>
    <w:rsid w:val="002C6C62"/>
    <w:rsid w:val="002D06F6"/>
    <w:rsid w:val="002D1986"/>
    <w:rsid w:val="002D2C49"/>
    <w:rsid w:val="002D5B1C"/>
    <w:rsid w:val="002D6DB6"/>
    <w:rsid w:val="002E0104"/>
    <w:rsid w:val="002E110F"/>
    <w:rsid w:val="002E1F97"/>
    <w:rsid w:val="002E2E4D"/>
    <w:rsid w:val="002E4477"/>
    <w:rsid w:val="002E4DD7"/>
    <w:rsid w:val="002F14FF"/>
    <w:rsid w:val="002F32BA"/>
    <w:rsid w:val="002F3CF8"/>
    <w:rsid w:val="002F4012"/>
    <w:rsid w:val="002F4DBA"/>
    <w:rsid w:val="002F572B"/>
    <w:rsid w:val="003003B6"/>
    <w:rsid w:val="00300F2A"/>
    <w:rsid w:val="00302580"/>
    <w:rsid w:val="003032B9"/>
    <w:rsid w:val="003042E2"/>
    <w:rsid w:val="00304B7B"/>
    <w:rsid w:val="00305BD8"/>
    <w:rsid w:val="00306D54"/>
    <w:rsid w:val="00306DFA"/>
    <w:rsid w:val="003122F9"/>
    <w:rsid w:val="003140D4"/>
    <w:rsid w:val="00314B53"/>
    <w:rsid w:val="00314BEF"/>
    <w:rsid w:val="00314E95"/>
    <w:rsid w:val="00315232"/>
    <w:rsid w:val="003152A2"/>
    <w:rsid w:val="003152E1"/>
    <w:rsid w:val="00315830"/>
    <w:rsid w:val="00316165"/>
    <w:rsid w:val="00316D29"/>
    <w:rsid w:val="0031763D"/>
    <w:rsid w:val="00317762"/>
    <w:rsid w:val="00317957"/>
    <w:rsid w:val="00317FF3"/>
    <w:rsid w:val="0032191A"/>
    <w:rsid w:val="00322D81"/>
    <w:rsid w:val="00322EBA"/>
    <w:rsid w:val="00323748"/>
    <w:rsid w:val="003246A3"/>
    <w:rsid w:val="00325F33"/>
    <w:rsid w:val="00330054"/>
    <w:rsid w:val="00330292"/>
    <w:rsid w:val="003307AE"/>
    <w:rsid w:val="00330C04"/>
    <w:rsid w:val="00330FA8"/>
    <w:rsid w:val="0033169E"/>
    <w:rsid w:val="00331926"/>
    <w:rsid w:val="00331E0F"/>
    <w:rsid w:val="00333114"/>
    <w:rsid w:val="00334697"/>
    <w:rsid w:val="0033519C"/>
    <w:rsid w:val="00336972"/>
    <w:rsid w:val="00336993"/>
    <w:rsid w:val="00336E0D"/>
    <w:rsid w:val="00337199"/>
    <w:rsid w:val="003378E4"/>
    <w:rsid w:val="00337D33"/>
    <w:rsid w:val="003417C1"/>
    <w:rsid w:val="003419D5"/>
    <w:rsid w:val="00342290"/>
    <w:rsid w:val="00342299"/>
    <w:rsid w:val="0034269D"/>
    <w:rsid w:val="00342D7E"/>
    <w:rsid w:val="00342EAF"/>
    <w:rsid w:val="00343BFF"/>
    <w:rsid w:val="003444B0"/>
    <w:rsid w:val="00344AC8"/>
    <w:rsid w:val="003460AF"/>
    <w:rsid w:val="00347C2A"/>
    <w:rsid w:val="00347C86"/>
    <w:rsid w:val="003502A6"/>
    <w:rsid w:val="003507BA"/>
    <w:rsid w:val="00351643"/>
    <w:rsid w:val="00351715"/>
    <w:rsid w:val="00351A97"/>
    <w:rsid w:val="003546FC"/>
    <w:rsid w:val="00355B33"/>
    <w:rsid w:val="00356A19"/>
    <w:rsid w:val="00357A1C"/>
    <w:rsid w:val="00360BFF"/>
    <w:rsid w:val="00360D99"/>
    <w:rsid w:val="0036134E"/>
    <w:rsid w:val="00361860"/>
    <w:rsid w:val="00361EB0"/>
    <w:rsid w:val="00362AAD"/>
    <w:rsid w:val="00363253"/>
    <w:rsid w:val="00363A7B"/>
    <w:rsid w:val="003648D9"/>
    <w:rsid w:val="00366953"/>
    <w:rsid w:val="00366B0F"/>
    <w:rsid w:val="003709C6"/>
    <w:rsid w:val="003709D2"/>
    <w:rsid w:val="00372CE9"/>
    <w:rsid w:val="00373282"/>
    <w:rsid w:val="003744F6"/>
    <w:rsid w:val="00374D48"/>
    <w:rsid w:val="003751CB"/>
    <w:rsid w:val="00375564"/>
    <w:rsid w:val="00375A0B"/>
    <w:rsid w:val="00375EAA"/>
    <w:rsid w:val="0037721D"/>
    <w:rsid w:val="00380AFE"/>
    <w:rsid w:val="00380C7D"/>
    <w:rsid w:val="00380DD8"/>
    <w:rsid w:val="0038139F"/>
    <w:rsid w:val="003826FC"/>
    <w:rsid w:val="00382BA3"/>
    <w:rsid w:val="00384197"/>
    <w:rsid w:val="00384F9B"/>
    <w:rsid w:val="00385491"/>
    <w:rsid w:val="00385BB0"/>
    <w:rsid w:val="003907B9"/>
    <w:rsid w:val="003910AA"/>
    <w:rsid w:val="00391503"/>
    <w:rsid w:val="003935AC"/>
    <w:rsid w:val="003938A3"/>
    <w:rsid w:val="00394BC5"/>
    <w:rsid w:val="00395D85"/>
    <w:rsid w:val="003967E8"/>
    <w:rsid w:val="00397A44"/>
    <w:rsid w:val="00397C06"/>
    <w:rsid w:val="003A0DDE"/>
    <w:rsid w:val="003A177B"/>
    <w:rsid w:val="003A2588"/>
    <w:rsid w:val="003A2D6A"/>
    <w:rsid w:val="003A3846"/>
    <w:rsid w:val="003A3F67"/>
    <w:rsid w:val="003A5335"/>
    <w:rsid w:val="003A5AD8"/>
    <w:rsid w:val="003A6291"/>
    <w:rsid w:val="003A6B8B"/>
    <w:rsid w:val="003B1514"/>
    <w:rsid w:val="003B161B"/>
    <w:rsid w:val="003B1671"/>
    <w:rsid w:val="003B5B7B"/>
    <w:rsid w:val="003B5D6F"/>
    <w:rsid w:val="003B6B4C"/>
    <w:rsid w:val="003B7B28"/>
    <w:rsid w:val="003B7DBD"/>
    <w:rsid w:val="003C0898"/>
    <w:rsid w:val="003C21E9"/>
    <w:rsid w:val="003C2D01"/>
    <w:rsid w:val="003C3454"/>
    <w:rsid w:val="003C4485"/>
    <w:rsid w:val="003C4B83"/>
    <w:rsid w:val="003C57AB"/>
    <w:rsid w:val="003C5931"/>
    <w:rsid w:val="003C622E"/>
    <w:rsid w:val="003C6889"/>
    <w:rsid w:val="003C6E79"/>
    <w:rsid w:val="003D04D4"/>
    <w:rsid w:val="003D0940"/>
    <w:rsid w:val="003D17DB"/>
    <w:rsid w:val="003E01C7"/>
    <w:rsid w:val="003E02BF"/>
    <w:rsid w:val="003E02E7"/>
    <w:rsid w:val="003E0AD7"/>
    <w:rsid w:val="003E0B20"/>
    <w:rsid w:val="003E1483"/>
    <w:rsid w:val="003E1527"/>
    <w:rsid w:val="003E1A67"/>
    <w:rsid w:val="003E41D1"/>
    <w:rsid w:val="003E6308"/>
    <w:rsid w:val="003E63E8"/>
    <w:rsid w:val="003E6848"/>
    <w:rsid w:val="003E68EA"/>
    <w:rsid w:val="003E740D"/>
    <w:rsid w:val="003F053D"/>
    <w:rsid w:val="003F17F0"/>
    <w:rsid w:val="003F3126"/>
    <w:rsid w:val="003F579C"/>
    <w:rsid w:val="003F5DCF"/>
    <w:rsid w:val="003F7969"/>
    <w:rsid w:val="00400126"/>
    <w:rsid w:val="00401A4F"/>
    <w:rsid w:val="00401B3E"/>
    <w:rsid w:val="00401D68"/>
    <w:rsid w:val="00401E88"/>
    <w:rsid w:val="004039AA"/>
    <w:rsid w:val="00404088"/>
    <w:rsid w:val="0040601C"/>
    <w:rsid w:val="00406E16"/>
    <w:rsid w:val="0040794E"/>
    <w:rsid w:val="00407F29"/>
    <w:rsid w:val="004104BE"/>
    <w:rsid w:val="00410F29"/>
    <w:rsid w:val="00414563"/>
    <w:rsid w:val="00416E33"/>
    <w:rsid w:val="00417C7D"/>
    <w:rsid w:val="00420B3B"/>
    <w:rsid w:val="004235D2"/>
    <w:rsid w:val="0042462B"/>
    <w:rsid w:val="00425835"/>
    <w:rsid w:val="004258E7"/>
    <w:rsid w:val="00425CD1"/>
    <w:rsid w:val="004263F4"/>
    <w:rsid w:val="004264AD"/>
    <w:rsid w:val="00426C06"/>
    <w:rsid w:val="004301E6"/>
    <w:rsid w:val="0043059F"/>
    <w:rsid w:val="004305B3"/>
    <w:rsid w:val="00432CD2"/>
    <w:rsid w:val="0043411E"/>
    <w:rsid w:val="00434822"/>
    <w:rsid w:val="004356AC"/>
    <w:rsid w:val="00435FA6"/>
    <w:rsid w:val="004362E3"/>
    <w:rsid w:val="004368CC"/>
    <w:rsid w:val="00437560"/>
    <w:rsid w:val="00437BD5"/>
    <w:rsid w:val="0044030A"/>
    <w:rsid w:val="0044041C"/>
    <w:rsid w:val="00441250"/>
    <w:rsid w:val="0044168E"/>
    <w:rsid w:val="00441D69"/>
    <w:rsid w:val="00442123"/>
    <w:rsid w:val="00442198"/>
    <w:rsid w:val="00442B9B"/>
    <w:rsid w:val="0044320B"/>
    <w:rsid w:val="00443642"/>
    <w:rsid w:val="00444EA4"/>
    <w:rsid w:val="00445AD5"/>
    <w:rsid w:val="00446230"/>
    <w:rsid w:val="004471D9"/>
    <w:rsid w:val="004479E6"/>
    <w:rsid w:val="004505DB"/>
    <w:rsid w:val="00451249"/>
    <w:rsid w:val="00452B9F"/>
    <w:rsid w:val="00453550"/>
    <w:rsid w:val="0045431D"/>
    <w:rsid w:val="00455F5A"/>
    <w:rsid w:val="004575AE"/>
    <w:rsid w:val="00460F93"/>
    <w:rsid w:val="00461662"/>
    <w:rsid w:val="00463A73"/>
    <w:rsid w:val="00463C2D"/>
    <w:rsid w:val="004646B4"/>
    <w:rsid w:val="004646E4"/>
    <w:rsid w:val="004649A8"/>
    <w:rsid w:val="00464E2E"/>
    <w:rsid w:val="004705B9"/>
    <w:rsid w:val="004713EA"/>
    <w:rsid w:val="00472DF0"/>
    <w:rsid w:val="00473756"/>
    <w:rsid w:val="00474158"/>
    <w:rsid w:val="00474B3F"/>
    <w:rsid w:val="004750E8"/>
    <w:rsid w:val="00476593"/>
    <w:rsid w:val="00480C45"/>
    <w:rsid w:val="00483739"/>
    <w:rsid w:val="004838AC"/>
    <w:rsid w:val="00485242"/>
    <w:rsid w:val="0048647C"/>
    <w:rsid w:val="00486AE8"/>
    <w:rsid w:val="004871D1"/>
    <w:rsid w:val="00487208"/>
    <w:rsid w:val="00487F4C"/>
    <w:rsid w:val="00491472"/>
    <w:rsid w:val="00493B1F"/>
    <w:rsid w:val="00494342"/>
    <w:rsid w:val="00496CFA"/>
    <w:rsid w:val="00497406"/>
    <w:rsid w:val="004977FF"/>
    <w:rsid w:val="00497CDF"/>
    <w:rsid w:val="004A01BC"/>
    <w:rsid w:val="004A0833"/>
    <w:rsid w:val="004A33B9"/>
    <w:rsid w:val="004A38BC"/>
    <w:rsid w:val="004A3D6F"/>
    <w:rsid w:val="004A4A70"/>
    <w:rsid w:val="004A5DA1"/>
    <w:rsid w:val="004A60F4"/>
    <w:rsid w:val="004A7898"/>
    <w:rsid w:val="004B105D"/>
    <w:rsid w:val="004B2CB7"/>
    <w:rsid w:val="004B34AE"/>
    <w:rsid w:val="004B5BEA"/>
    <w:rsid w:val="004B5F02"/>
    <w:rsid w:val="004B78CE"/>
    <w:rsid w:val="004B7BEE"/>
    <w:rsid w:val="004C08B3"/>
    <w:rsid w:val="004C14A7"/>
    <w:rsid w:val="004C495E"/>
    <w:rsid w:val="004C4D37"/>
    <w:rsid w:val="004C5011"/>
    <w:rsid w:val="004C53A7"/>
    <w:rsid w:val="004C6A4B"/>
    <w:rsid w:val="004C6CCD"/>
    <w:rsid w:val="004C7D4B"/>
    <w:rsid w:val="004D13FD"/>
    <w:rsid w:val="004D1420"/>
    <w:rsid w:val="004D187B"/>
    <w:rsid w:val="004D22F6"/>
    <w:rsid w:val="004D27B4"/>
    <w:rsid w:val="004D39D3"/>
    <w:rsid w:val="004D52D3"/>
    <w:rsid w:val="004D60D2"/>
    <w:rsid w:val="004D6ADF"/>
    <w:rsid w:val="004D7505"/>
    <w:rsid w:val="004E09F6"/>
    <w:rsid w:val="004E1292"/>
    <w:rsid w:val="004E1BD9"/>
    <w:rsid w:val="004E2960"/>
    <w:rsid w:val="004E39B7"/>
    <w:rsid w:val="004E490F"/>
    <w:rsid w:val="004E4FC9"/>
    <w:rsid w:val="004E6599"/>
    <w:rsid w:val="004E6AB4"/>
    <w:rsid w:val="004F084C"/>
    <w:rsid w:val="004F0DED"/>
    <w:rsid w:val="004F1E1B"/>
    <w:rsid w:val="004F390F"/>
    <w:rsid w:val="004F3F38"/>
    <w:rsid w:val="004F4F7C"/>
    <w:rsid w:val="004F51A9"/>
    <w:rsid w:val="00500747"/>
    <w:rsid w:val="00500A18"/>
    <w:rsid w:val="00500B86"/>
    <w:rsid w:val="00500FDD"/>
    <w:rsid w:val="00501249"/>
    <w:rsid w:val="005016D9"/>
    <w:rsid w:val="00501F00"/>
    <w:rsid w:val="0050314A"/>
    <w:rsid w:val="0050448F"/>
    <w:rsid w:val="005051F5"/>
    <w:rsid w:val="00505419"/>
    <w:rsid w:val="005055B0"/>
    <w:rsid w:val="005069F2"/>
    <w:rsid w:val="00506B26"/>
    <w:rsid w:val="00506FE7"/>
    <w:rsid w:val="00507197"/>
    <w:rsid w:val="00507EFA"/>
    <w:rsid w:val="00511C60"/>
    <w:rsid w:val="00513614"/>
    <w:rsid w:val="0051414F"/>
    <w:rsid w:val="005159D2"/>
    <w:rsid w:val="00515F69"/>
    <w:rsid w:val="00516305"/>
    <w:rsid w:val="00517B53"/>
    <w:rsid w:val="00517C54"/>
    <w:rsid w:val="00520CE5"/>
    <w:rsid w:val="00520FD5"/>
    <w:rsid w:val="005216D9"/>
    <w:rsid w:val="00523DF7"/>
    <w:rsid w:val="0052407C"/>
    <w:rsid w:val="00524FD9"/>
    <w:rsid w:val="00525AC7"/>
    <w:rsid w:val="00527127"/>
    <w:rsid w:val="005308D1"/>
    <w:rsid w:val="00531AB5"/>
    <w:rsid w:val="005324F7"/>
    <w:rsid w:val="00532DD2"/>
    <w:rsid w:val="00534C1C"/>
    <w:rsid w:val="00535FA9"/>
    <w:rsid w:val="00536188"/>
    <w:rsid w:val="00536CC3"/>
    <w:rsid w:val="005432F8"/>
    <w:rsid w:val="00543752"/>
    <w:rsid w:val="005443FC"/>
    <w:rsid w:val="005444C2"/>
    <w:rsid w:val="005450BC"/>
    <w:rsid w:val="005450EC"/>
    <w:rsid w:val="00551317"/>
    <w:rsid w:val="005515F7"/>
    <w:rsid w:val="00552FC5"/>
    <w:rsid w:val="0055472F"/>
    <w:rsid w:val="00555421"/>
    <w:rsid w:val="00557183"/>
    <w:rsid w:val="005576A5"/>
    <w:rsid w:val="005577ED"/>
    <w:rsid w:val="005600E5"/>
    <w:rsid w:val="005606DC"/>
    <w:rsid w:val="005639B7"/>
    <w:rsid w:val="00563D9E"/>
    <w:rsid w:val="00563DA2"/>
    <w:rsid w:val="0056409E"/>
    <w:rsid w:val="00565264"/>
    <w:rsid w:val="0056565C"/>
    <w:rsid w:val="005661B4"/>
    <w:rsid w:val="00566754"/>
    <w:rsid w:val="00567087"/>
    <w:rsid w:val="0056756F"/>
    <w:rsid w:val="00567791"/>
    <w:rsid w:val="005727DD"/>
    <w:rsid w:val="00572B36"/>
    <w:rsid w:val="00572BED"/>
    <w:rsid w:val="005739F1"/>
    <w:rsid w:val="00573A27"/>
    <w:rsid w:val="005747DE"/>
    <w:rsid w:val="00576307"/>
    <w:rsid w:val="00576B65"/>
    <w:rsid w:val="00576F31"/>
    <w:rsid w:val="005801CA"/>
    <w:rsid w:val="005801E3"/>
    <w:rsid w:val="0058232B"/>
    <w:rsid w:val="00582443"/>
    <w:rsid w:val="00583232"/>
    <w:rsid w:val="0058641C"/>
    <w:rsid w:val="0058759F"/>
    <w:rsid w:val="005929FC"/>
    <w:rsid w:val="00592E8A"/>
    <w:rsid w:val="00594770"/>
    <w:rsid w:val="00597C2C"/>
    <w:rsid w:val="005A123A"/>
    <w:rsid w:val="005A167C"/>
    <w:rsid w:val="005A5129"/>
    <w:rsid w:val="005A5201"/>
    <w:rsid w:val="005A5F2B"/>
    <w:rsid w:val="005A5FF2"/>
    <w:rsid w:val="005A620B"/>
    <w:rsid w:val="005B0986"/>
    <w:rsid w:val="005B0FAF"/>
    <w:rsid w:val="005B30AB"/>
    <w:rsid w:val="005B3ED0"/>
    <w:rsid w:val="005B4414"/>
    <w:rsid w:val="005B44B0"/>
    <w:rsid w:val="005B518C"/>
    <w:rsid w:val="005B6AE3"/>
    <w:rsid w:val="005B7C2D"/>
    <w:rsid w:val="005C0436"/>
    <w:rsid w:val="005C20BC"/>
    <w:rsid w:val="005C26C1"/>
    <w:rsid w:val="005C2875"/>
    <w:rsid w:val="005C3318"/>
    <w:rsid w:val="005C3B05"/>
    <w:rsid w:val="005C3C58"/>
    <w:rsid w:val="005C4300"/>
    <w:rsid w:val="005C4F10"/>
    <w:rsid w:val="005C7158"/>
    <w:rsid w:val="005C7E7E"/>
    <w:rsid w:val="005D031A"/>
    <w:rsid w:val="005D2FE0"/>
    <w:rsid w:val="005D411C"/>
    <w:rsid w:val="005D78F7"/>
    <w:rsid w:val="005E0408"/>
    <w:rsid w:val="005E1916"/>
    <w:rsid w:val="005E1F93"/>
    <w:rsid w:val="005E288D"/>
    <w:rsid w:val="005E416C"/>
    <w:rsid w:val="005E41E4"/>
    <w:rsid w:val="005E5D0E"/>
    <w:rsid w:val="005E6EC4"/>
    <w:rsid w:val="005E768B"/>
    <w:rsid w:val="005E77E3"/>
    <w:rsid w:val="005F05ED"/>
    <w:rsid w:val="005F3AB4"/>
    <w:rsid w:val="005F5138"/>
    <w:rsid w:val="005F5434"/>
    <w:rsid w:val="005F7155"/>
    <w:rsid w:val="006004F7"/>
    <w:rsid w:val="006009E4"/>
    <w:rsid w:val="00600B2E"/>
    <w:rsid w:val="00600D48"/>
    <w:rsid w:val="006016C2"/>
    <w:rsid w:val="006024AE"/>
    <w:rsid w:val="00602AE7"/>
    <w:rsid w:val="00602FDC"/>
    <w:rsid w:val="00603F87"/>
    <w:rsid w:val="00604153"/>
    <w:rsid w:val="00604A1A"/>
    <w:rsid w:val="00604A91"/>
    <w:rsid w:val="00604FF5"/>
    <w:rsid w:val="00606485"/>
    <w:rsid w:val="006066C9"/>
    <w:rsid w:val="00606E6A"/>
    <w:rsid w:val="00610739"/>
    <w:rsid w:val="00611981"/>
    <w:rsid w:val="00613C35"/>
    <w:rsid w:val="0061520E"/>
    <w:rsid w:val="006221B9"/>
    <w:rsid w:val="00622987"/>
    <w:rsid w:val="00624C23"/>
    <w:rsid w:val="006255BB"/>
    <w:rsid w:val="0062695C"/>
    <w:rsid w:val="00631561"/>
    <w:rsid w:val="0063204D"/>
    <w:rsid w:val="00633347"/>
    <w:rsid w:val="006333BC"/>
    <w:rsid w:val="006348CE"/>
    <w:rsid w:val="00634E3B"/>
    <w:rsid w:val="00637AF3"/>
    <w:rsid w:val="00637CA1"/>
    <w:rsid w:val="00640AE8"/>
    <w:rsid w:val="0064166D"/>
    <w:rsid w:val="0064222F"/>
    <w:rsid w:val="00642673"/>
    <w:rsid w:val="00643CF8"/>
    <w:rsid w:val="0064413E"/>
    <w:rsid w:val="006467F7"/>
    <w:rsid w:val="00646BDB"/>
    <w:rsid w:val="0065009F"/>
    <w:rsid w:val="006538D0"/>
    <w:rsid w:val="006545EC"/>
    <w:rsid w:val="00654872"/>
    <w:rsid w:val="00654A6F"/>
    <w:rsid w:val="00655B60"/>
    <w:rsid w:val="00656844"/>
    <w:rsid w:val="006579DC"/>
    <w:rsid w:val="00657EAF"/>
    <w:rsid w:val="00660E38"/>
    <w:rsid w:val="00662B58"/>
    <w:rsid w:val="0066427E"/>
    <w:rsid w:val="0066435F"/>
    <w:rsid w:val="00666E52"/>
    <w:rsid w:val="00667CA0"/>
    <w:rsid w:val="006717C3"/>
    <w:rsid w:val="00672ADF"/>
    <w:rsid w:val="0067599F"/>
    <w:rsid w:val="00675C5F"/>
    <w:rsid w:val="006762CE"/>
    <w:rsid w:val="00676577"/>
    <w:rsid w:val="0067714A"/>
    <w:rsid w:val="00680AD6"/>
    <w:rsid w:val="00682D1D"/>
    <w:rsid w:val="00685398"/>
    <w:rsid w:val="00685C49"/>
    <w:rsid w:val="00686068"/>
    <w:rsid w:val="00686D96"/>
    <w:rsid w:val="0068771F"/>
    <w:rsid w:val="0069094B"/>
    <w:rsid w:val="006912D9"/>
    <w:rsid w:val="00694737"/>
    <w:rsid w:val="00696461"/>
    <w:rsid w:val="00696709"/>
    <w:rsid w:val="00697A2A"/>
    <w:rsid w:val="00697F33"/>
    <w:rsid w:val="006A02BC"/>
    <w:rsid w:val="006A13B6"/>
    <w:rsid w:val="006A1511"/>
    <w:rsid w:val="006A1BE1"/>
    <w:rsid w:val="006A1D4D"/>
    <w:rsid w:val="006A222B"/>
    <w:rsid w:val="006A27A3"/>
    <w:rsid w:val="006A345A"/>
    <w:rsid w:val="006A3DB7"/>
    <w:rsid w:val="006A3F85"/>
    <w:rsid w:val="006A4673"/>
    <w:rsid w:val="006A6C6A"/>
    <w:rsid w:val="006A7D88"/>
    <w:rsid w:val="006B2B38"/>
    <w:rsid w:val="006B2D4F"/>
    <w:rsid w:val="006B3751"/>
    <w:rsid w:val="006B60DD"/>
    <w:rsid w:val="006B61FB"/>
    <w:rsid w:val="006B63C4"/>
    <w:rsid w:val="006B6B7A"/>
    <w:rsid w:val="006B79B2"/>
    <w:rsid w:val="006B79D7"/>
    <w:rsid w:val="006C34CC"/>
    <w:rsid w:val="006C4151"/>
    <w:rsid w:val="006C5E05"/>
    <w:rsid w:val="006C72B0"/>
    <w:rsid w:val="006D2234"/>
    <w:rsid w:val="006D5BA1"/>
    <w:rsid w:val="006D6272"/>
    <w:rsid w:val="006D7321"/>
    <w:rsid w:val="006E0D65"/>
    <w:rsid w:val="006E194A"/>
    <w:rsid w:val="006E1F93"/>
    <w:rsid w:val="006E2C73"/>
    <w:rsid w:val="006E343B"/>
    <w:rsid w:val="006E39F8"/>
    <w:rsid w:val="006E3D7C"/>
    <w:rsid w:val="006E4F61"/>
    <w:rsid w:val="006E5BD3"/>
    <w:rsid w:val="006E605C"/>
    <w:rsid w:val="006E69C3"/>
    <w:rsid w:val="006E7E4A"/>
    <w:rsid w:val="006F1CB9"/>
    <w:rsid w:val="006F1F4E"/>
    <w:rsid w:val="006F2718"/>
    <w:rsid w:val="006F2ED5"/>
    <w:rsid w:val="006F32EE"/>
    <w:rsid w:val="006F6415"/>
    <w:rsid w:val="0070060E"/>
    <w:rsid w:val="00700DE0"/>
    <w:rsid w:val="00700FED"/>
    <w:rsid w:val="0070146C"/>
    <w:rsid w:val="00703431"/>
    <w:rsid w:val="00703CE2"/>
    <w:rsid w:val="007062F3"/>
    <w:rsid w:val="00706CE0"/>
    <w:rsid w:val="0070710A"/>
    <w:rsid w:val="00710BA0"/>
    <w:rsid w:val="00711FE8"/>
    <w:rsid w:val="0071258C"/>
    <w:rsid w:val="007126E6"/>
    <w:rsid w:val="00712909"/>
    <w:rsid w:val="00713C8F"/>
    <w:rsid w:val="00714232"/>
    <w:rsid w:val="00714883"/>
    <w:rsid w:val="0071521E"/>
    <w:rsid w:val="0071657E"/>
    <w:rsid w:val="0071663F"/>
    <w:rsid w:val="00717BA0"/>
    <w:rsid w:val="00721C1C"/>
    <w:rsid w:val="00721C74"/>
    <w:rsid w:val="00722373"/>
    <w:rsid w:val="00723477"/>
    <w:rsid w:val="007236E9"/>
    <w:rsid w:val="007238FD"/>
    <w:rsid w:val="007239C5"/>
    <w:rsid w:val="00723E5C"/>
    <w:rsid w:val="00724813"/>
    <w:rsid w:val="00726602"/>
    <w:rsid w:val="007313B1"/>
    <w:rsid w:val="00731EDD"/>
    <w:rsid w:val="00733078"/>
    <w:rsid w:val="00733552"/>
    <w:rsid w:val="00735BD2"/>
    <w:rsid w:val="0073605D"/>
    <w:rsid w:val="00736415"/>
    <w:rsid w:val="00736A50"/>
    <w:rsid w:val="00740195"/>
    <w:rsid w:val="00740952"/>
    <w:rsid w:val="007409FD"/>
    <w:rsid w:val="00741AC9"/>
    <w:rsid w:val="0074214F"/>
    <w:rsid w:val="00742404"/>
    <w:rsid w:val="00744D24"/>
    <w:rsid w:val="00745FC4"/>
    <w:rsid w:val="00747D14"/>
    <w:rsid w:val="007523B4"/>
    <w:rsid w:val="007530B3"/>
    <w:rsid w:val="00753933"/>
    <w:rsid w:val="00754BAB"/>
    <w:rsid w:val="00755249"/>
    <w:rsid w:val="00755F80"/>
    <w:rsid w:val="00757CE7"/>
    <w:rsid w:val="00760629"/>
    <w:rsid w:val="00760A39"/>
    <w:rsid w:val="00761B0F"/>
    <w:rsid w:val="00763845"/>
    <w:rsid w:val="00764028"/>
    <w:rsid w:val="00764EE4"/>
    <w:rsid w:val="007703ED"/>
    <w:rsid w:val="00771F95"/>
    <w:rsid w:val="00772A4A"/>
    <w:rsid w:val="007734A9"/>
    <w:rsid w:val="007734FC"/>
    <w:rsid w:val="00773E27"/>
    <w:rsid w:val="00776B74"/>
    <w:rsid w:val="00781B52"/>
    <w:rsid w:val="00782C06"/>
    <w:rsid w:val="007831B2"/>
    <w:rsid w:val="007848B9"/>
    <w:rsid w:val="007866E6"/>
    <w:rsid w:val="00792C29"/>
    <w:rsid w:val="007934FE"/>
    <w:rsid w:val="00793B02"/>
    <w:rsid w:val="007944E0"/>
    <w:rsid w:val="00794656"/>
    <w:rsid w:val="00794784"/>
    <w:rsid w:val="0079533D"/>
    <w:rsid w:val="007A0516"/>
    <w:rsid w:val="007A065E"/>
    <w:rsid w:val="007A151D"/>
    <w:rsid w:val="007A1F83"/>
    <w:rsid w:val="007A26BE"/>
    <w:rsid w:val="007A337B"/>
    <w:rsid w:val="007A392B"/>
    <w:rsid w:val="007A4177"/>
    <w:rsid w:val="007A42F8"/>
    <w:rsid w:val="007A68EB"/>
    <w:rsid w:val="007A6E6D"/>
    <w:rsid w:val="007A7256"/>
    <w:rsid w:val="007B017A"/>
    <w:rsid w:val="007B09B1"/>
    <w:rsid w:val="007B311A"/>
    <w:rsid w:val="007B3962"/>
    <w:rsid w:val="007B57CA"/>
    <w:rsid w:val="007B5CEB"/>
    <w:rsid w:val="007C00C4"/>
    <w:rsid w:val="007C0CB2"/>
    <w:rsid w:val="007C1CDD"/>
    <w:rsid w:val="007C2C2E"/>
    <w:rsid w:val="007C4AC5"/>
    <w:rsid w:val="007C4C6B"/>
    <w:rsid w:val="007C4CE5"/>
    <w:rsid w:val="007C7097"/>
    <w:rsid w:val="007C78CD"/>
    <w:rsid w:val="007D04AD"/>
    <w:rsid w:val="007D09C0"/>
    <w:rsid w:val="007D119D"/>
    <w:rsid w:val="007D1348"/>
    <w:rsid w:val="007D24C5"/>
    <w:rsid w:val="007D33FF"/>
    <w:rsid w:val="007D3F16"/>
    <w:rsid w:val="007D57B4"/>
    <w:rsid w:val="007D5B1F"/>
    <w:rsid w:val="007D6DA8"/>
    <w:rsid w:val="007D70E9"/>
    <w:rsid w:val="007D75A3"/>
    <w:rsid w:val="007E1682"/>
    <w:rsid w:val="007E603D"/>
    <w:rsid w:val="007E694E"/>
    <w:rsid w:val="007E770F"/>
    <w:rsid w:val="007F1920"/>
    <w:rsid w:val="007F1E05"/>
    <w:rsid w:val="007F3155"/>
    <w:rsid w:val="007F365D"/>
    <w:rsid w:val="007F3949"/>
    <w:rsid w:val="007F4C54"/>
    <w:rsid w:val="007F6B67"/>
    <w:rsid w:val="007F7B6D"/>
    <w:rsid w:val="00800562"/>
    <w:rsid w:val="00800886"/>
    <w:rsid w:val="00800EC2"/>
    <w:rsid w:val="00803D55"/>
    <w:rsid w:val="00804285"/>
    <w:rsid w:val="00804B9B"/>
    <w:rsid w:val="008070FB"/>
    <w:rsid w:val="0080739A"/>
    <w:rsid w:val="00807821"/>
    <w:rsid w:val="00807FA3"/>
    <w:rsid w:val="00813030"/>
    <w:rsid w:val="008133B4"/>
    <w:rsid w:val="008143B2"/>
    <w:rsid w:val="00815F62"/>
    <w:rsid w:val="008173B0"/>
    <w:rsid w:val="00820961"/>
    <w:rsid w:val="008239C4"/>
    <w:rsid w:val="00824A40"/>
    <w:rsid w:val="00824C81"/>
    <w:rsid w:val="008259E9"/>
    <w:rsid w:val="008265EA"/>
    <w:rsid w:val="00826626"/>
    <w:rsid w:val="008279F6"/>
    <w:rsid w:val="008309E6"/>
    <w:rsid w:val="00831AEA"/>
    <w:rsid w:val="00832158"/>
    <w:rsid w:val="00832265"/>
    <w:rsid w:val="00832C71"/>
    <w:rsid w:val="00835A7D"/>
    <w:rsid w:val="00836B0A"/>
    <w:rsid w:val="00837465"/>
    <w:rsid w:val="00837D18"/>
    <w:rsid w:val="00840E7A"/>
    <w:rsid w:val="008415D4"/>
    <w:rsid w:val="00843898"/>
    <w:rsid w:val="008442C5"/>
    <w:rsid w:val="008460D0"/>
    <w:rsid w:val="008469F8"/>
    <w:rsid w:val="0084754E"/>
    <w:rsid w:val="00847AB0"/>
    <w:rsid w:val="0085094B"/>
    <w:rsid w:val="00851676"/>
    <w:rsid w:val="00852011"/>
    <w:rsid w:val="008569E3"/>
    <w:rsid w:val="008574DD"/>
    <w:rsid w:val="00860FED"/>
    <w:rsid w:val="00861E00"/>
    <w:rsid w:val="0086228C"/>
    <w:rsid w:val="008625FE"/>
    <w:rsid w:val="00862D41"/>
    <w:rsid w:val="00863E33"/>
    <w:rsid w:val="00863F92"/>
    <w:rsid w:val="00864D73"/>
    <w:rsid w:val="008654DB"/>
    <w:rsid w:val="00865848"/>
    <w:rsid w:val="00866700"/>
    <w:rsid w:val="00866BD1"/>
    <w:rsid w:val="008676A6"/>
    <w:rsid w:val="008679E1"/>
    <w:rsid w:val="00867F2B"/>
    <w:rsid w:val="008701EC"/>
    <w:rsid w:val="00870A32"/>
    <w:rsid w:val="00871A39"/>
    <w:rsid w:val="008728A6"/>
    <w:rsid w:val="00876469"/>
    <w:rsid w:val="008768CE"/>
    <w:rsid w:val="00880123"/>
    <w:rsid w:val="00880BE4"/>
    <w:rsid w:val="00881D54"/>
    <w:rsid w:val="00881EDD"/>
    <w:rsid w:val="0088219C"/>
    <w:rsid w:val="00884DA8"/>
    <w:rsid w:val="00886EC4"/>
    <w:rsid w:val="008870D7"/>
    <w:rsid w:val="008911A8"/>
    <w:rsid w:val="00891205"/>
    <w:rsid w:val="00891966"/>
    <w:rsid w:val="00892CD8"/>
    <w:rsid w:val="00893E9C"/>
    <w:rsid w:val="00895674"/>
    <w:rsid w:val="00895687"/>
    <w:rsid w:val="008962B2"/>
    <w:rsid w:val="008969CD"/>
    <w:rsid w:val="00897468"/>
    <w:rsid w:val="008975E1"/>
    <w:rsid w:val="008A0E0E"/>
    <w:rsid w:val="008A18F5"/>
    <w:rsid w:val="008A2A51"/>
    <w:rsid w:val="008A2BFA"/>
    <w:rsid w:val="008A54A7"/>
    <w:rsid w:val="008A6448"/>
    <w:rsid w:val="008A693D"/>
    <w:rsid w:val="008A70F8"/>
    <w:rsid w:val="008A73A6"/>
    <w:rsid w:val="008A758F"/>
    <w:rsid w:val="008A7A73"/>
    <w:rsid w:val="008B036E"/>
    <w:rsid w:val="008B039D"/>
    <w:rsid w:val="008B3D31"/>
    <w:rsid w:val="008B4310"/>
    <w:rsid w:val="008B4FDB"/>
    <w:rsid w:val="008B54BD"/>
    <w:rsid w:val="008B5CF3"/>
    <w:rsid w:val="008B685C"/>
    <w:rsid w:val="008B74E3"/>
    <w:rsid w:val="008B7598"/>
    <w:rsid w:val="008B773A"/>
    <w:rsid w:val="008C1579"/>
    <w:rsid w:val="008C346A"/>
    <w:rsid w:val="008C3A45"/>
    <w:rsid w:val="008C3BAC"/>
    <w:rsid w:val="008C3BED"/>
    <w:rsid w:val="008C65DC"/>
    <w:rsid w:val="008C7D33"/>
    <w:rsid w:val="008D1423"/>
    <w:rsid w:val="008D1DF5"/>
    <w:rsid w:val="008D2D59"/>
    <w:rsid w:val="008D495D"/>
    <w:rsid w:val="008D4AA6"/>
    <w:rsid w:val="008D523B"/>
    <w:rsid w:val="008D7061"/>
    <w:rsid w:val="008D763B"/>
    <w:rsid w:val="008D7720"/>
    <w:rsid w:val="008D7AF7"/>
    <w:rsid w:val="008D7B0A"/>
    <w:rsid w:val="008D7FB3"/>
    <w:rsid w:val="008E01AC"/>
    <w:rsid w:val="008E0553"/>
    <w:rsid w:val="008E1060"/>
    <w:rsid w:val="008E2BDE"/>
    <w:rsid w:val="008E2DEC"/>
    <w:rsid w:val="008E41B9"/>
    <w:rsid w:val="008E481E"/>
    <w:rsid w:val="008E670B"/>
    <w:rsid w:val="008F01D4"/>
    <w:rsid w:val="008F0275"/>
    <w:rsid w:val="008F0C09"/>
    <w:rsid w:val="008F15E5"/>
    <w:rsid w:val="008F1AF6"/>
    <w:rsid w:val="008F2257"/>
    <w:rsid w:val="008F2315"/>
    <w:rsid w:val="008F29B4"/>
    <w:rsid w:val="008F3303"/>
    <w:rsid w:val="008F5DC2"/>
    <w:rsid w:val="008F65B7"/>
    <w:rsid w:val="008F77C2"/>
    <w:rsid w:val="008F78B1"/>
    <w:rsid w:val="009000E6"/>
    <w:rsid w:val="00901D1C"/>
    <w:rsid w:val="00903103"/>
    <w:rsid w:val="00904D4B"/>
    <w:rsid w:val="00904F37"/>
    <w:rsid w:val="00905506"/>
    <w:rsid w:val="0090583C"/>
    <w:rsid w:val="00905C19"/>
    <w:rsid w:val="00905DF9"/>
    <w:rsid w:val="009064B7"/>
    <w:rsid w:val="00907620"/>
    <w:rsid w:val="00907CAA"/>
    <w:rsid w:val="009113B1"/>
    <w:rsid w:val="00911F3D"/>
    <w:rsid w:val="0091209A"/>
    <w:rsid w:val="0091335F"/>
    <w:rsid w:val="00913D68"/>
    <w:rsid w:val="00914672"/>
    <w:rsid w:val="00915577"/>
    <w:rsid w:val="00915895"/>
    <w:rsid w:val="009173C5"/>
    <w:rsid w:val="00917929"/>
    <w:rsid w:val="00921F96"/>
    <w:rsid w:val="009222D1"/>
    <w:rsid w:val="00922AFC"/>
    <w:rsid w:val="00924DE3"/>
    <w:rsid w:val="00926B83"/>
    <w:rsid w:val="00930105"/>
    <w:rsid w:val="00930501"/>
    <w:rsid w:val="00930820"/>
    <w:rsid w:val="009312A9"/>
    <w:rsid w:val="00931BD5"/>
    <w:rsid w:val="00932071"/>
    <w:rsid w:val="009334C2"/>
    <w:rsid w:val="00933DBE"/>
    <w:rsid w:val="00934197"/>
    <w:rsid w:val="00934463"/>
    <w:rsid w:val="00935724"/>
    <w:rsid w:val="0093581E"/>
    <w:rsid w:val="009361B2"/>
    <w:rsid w:val="00936503"/>
    <w:rsid w:val="00936D67"/>
    <w:rsid w:val="00937C80"/>
    <w:rsid w:val="00937ECE"/>
    <w:rsid w:val="0094108C"/>
    <w:rsid w:val="009429CC"/>
    <w:rsid w:val="00943165"/>
    <w:rsid w:val="00943183"/>
    <w:rsid w:val="00943700"/>
    <w:rsid w:val="009453FC"/>
    <w:rsid w:val="00945DBA"/>
    <w:rsid w:val="0094665E"/>
    <w:rsid w:val="009474CA"/>
    <w:rsid w:val="009512B0"/>
    <w:rsid w:val="009521CA"/>
    <w:rsid w:val="0095280F"/>
    <w:rsid w:val="00952B09"/>
    <w:rsid w:val="0095335B"/>
    <w:rsid w:val="00955841"/>
    <w:rsid w:val="00956088"/>
    <w:rsid w:val="009602BD"/>
    <w:rsid w:val="009604D8"/>
    <w:rsid w:val="009605C4"/>
    <w:rsid w:val="00961594"/>
    <w:rsid w:val="00961842"/>
    <w:rsid w:val="0096353C"/>
    <w:rsid w:val="00963566"/>
    <w:rsid w:val="009641B3"/>
    <w:rsid w:val="00964687"/>
    <w:rsid w:val="00965061"/>
    <w:rsid w:val="0096569E"/>
    <w:rsid w:val="00966329"/>
    <w:rsid w:val="009665B0"/>
    <w:rsid w:val="009667DB"/>
    <w:rsid w:val="00966922"/>
    <w:rsid w:val="009701AF"/>
    <w:rsid w:val="00970411"/>
    <w:rsid w:val="009729A9"/>
    <w:rsid w:val="0097425F"/>
    <w:rsid w:val="00974757"/>
    <w:rsid w:val="00974A38"/>
    <w:rsid w:val="00975792"/>
    <w:rsid w:val="0098008F"/>
    <w:rsid w:val="00980C68"/>
    <w:rsid w:val="00983EE6"/>
    <w:rsid w:val="00983FB7"/>
    <w:rsid w:val="00984E24"/>
    <w:rsid w:val="009858B3"/>
    <w:rsid w:val="009863FC"/>
    <w:rsid w:val="0099122D"/>
    <w:rsid w:val="009917CC"/>
    <w:rsid w:val="00993055"/>
    <w:rsid w:val="00994104"/>
    <w:rsid w:val="00994EB0"/>
    <w:rsid w:val="00996680"/>
    <w:rsid w:val="009A0DE9"/>
    <w:rsid w:val="009A102B"/>
    <w:rsid w:val="009A15D7"/>
    <w:rsid w:val="009A2423"/>
    <w:rsid w:val="009A2649"/>
    <w:rsid w:val="009A2906"/>
    <w:rsid w:val="009A2DA7"/>
    <w:rsid w:val="009A4FD1"/>
    <w:rsid w:val="009A5878"/>
    <w:rsid w:val="009A6F19"/>
    <w:rsid w:val="009A7FF8"/>
    <w:rsid w:val="009B0D20"/>
    <w:rsid w:val="009B1A55"/>
    <w:rsid w:val="009B2304"/>
    <w:rsid w:val="009B2568"/>
    <w:rsid w:val="009B2692"/>
    <w:rsid w:val="009B3CD7"/>
    <w:rsid w:val="009B4E86"/>
    <w:rsid w:val="009B53A1"/>
    <w:rsid w:val="009B6289"/>
    <w:rsid w:val="009B679B"/>
    <w:rsid w:val="009B6DF8"/>
    <w:rsid w:val="009C1412"/>
    <w:rsid w:val="009C1647"/>
    <w:rsid w:val="009C1A03"/>
    <w:rsid w:val="009C1A05"/>
    <w:rsid w:val="009C1A10"/>
    <w:rsid w:val="009C1C34"/>
    <w:rsid w:val="009C3444"/>
    <w:rsid w:val="009C3A44"/>
    <w:rsid w:val="009C4CB5"/>
    <w:rsid w:val="009C5EBB"/>
    <w:rsid w:val="009C60B0"/>
    <w:rsid w:val="009C6F0D"/>
    <w:rsid w:val="009C7037"/>
    <w:rsid w:val="009C7446"/>
    <w:rsid w:val="009C7C0F"/>
    <w:rsid w:val="009D03BB"/>
    <w:rsid w:val="009D0C8C"/>
    <w:rsid w:val="009D1A8E"/>
    <w:rsid w:val="009D2D4F"/>
    <w:rsid w:val="009D3B74"/>
    <w:rsid w:val="009D547F"/>
    <w:rsid w:val="009D665C"/>
    <w:rsid w:val="009D77CF"/>
    <w:rsid w:val="009E1145"/>
    <w:rsid w:val="009E24BA"/>
    <w:rsid w:val="009E2934"/>
    <w:rsid w:val="009E3282"/>
    <w:rsid w:val="009E3760"/>
    <w:rsid w:val="009E5D40"/>
    <w:rsid w:val="009E6372"/>
    <w:rsid w:val="009E6E30"/>
    <w:rsid w:val="009F0BE8"/>
    <w:rsid w:val="009F26F2"/>
    <w:rsid w:val="009F3B94"/>
    <w:rsid w:val="009F463B"/>
    <w:rsid w:val="009F6559"/>
    <w:rsid w:val="009F679B"/>
    <w:rsid w:val="009F7656"/>
    <w:rsid w:val="00A00212"/>
    <w:rsid w:val="00A01F8A"/>
    <w:rsid w:val="00A0427D"/>
    <w:rsid w:val="00A04814"/>
    <w:rsid w:val="00A05A83"/>
    <w:rsid w:val="00A05D8B"/>
    <w:rsid w:val="00A0690D"/>
    <w:rsid w:val="00A06C30"/>
    <w:rsid w:val="00A07FBC"/>
    <w:rsid w:val="00A07FFD"/>
    <w:rsid w:val="00A107EE"/>
    <w:rsid w:val="00A107F0"/>
    <w:rsid w:val="00A17438"/>
    <w:rsid w:val="00A201B1"/>
    <w:rsid w:val="00A218A6"/>
    <w:rsid w:val="00A22835"/>
    <w:rsid w:val="00A22AAA"/>
    <w:rsid w:val="00A23995"/>
    <w:rsid w:val="00A239FB"/>
    <w:rsid w:val="00A23F0F"/>
    <w:rsid w:val="00A24006"/>
    <w:rsid w:val="00A240F7"/>
    <w:rsid w:val="00A27179"/>
    <w:rsid w:val="00A27432"/>
    <w:rsid w:val="00A279A9"/>
    <w:rsid w:val="00A332F0"/>
    <w:rsid w:val="00A3349F"/>
    <w:rsid w:val="00A3511A"/>
    <w:rsid w:val="00A35745"/>
    <w:rsid w:val="00A37AC4"/>
    <w:rsid w:val="00A37AE4"/>
    <w:rsid w:val="00A4032B"/>
    <w:rsid w:val="00A415B0"/>
    <w:rsid w:val="00A426B8"/>
    <w:rsid w:val="00A4327A"/>
    <w:rsid w:val="00A4433F"/>
    <w:rsid w:val="00A45F8C"/>
    <w:rsid w:val="00A50340"/>
    <w:rsid w:val="00A50AC4"/>
    <w:rsid w:val="00A51177"/>
    <w:rsid w:val="00A51513"/>
    <w:rsid w:val="00A52647"/>
    <w:rsid w:val="00A53662"/>
    <w:rsid w:val="00A54DFE"/>
    <w:rsid w:val="00A563D8"/>
    <w:rsid w:val="00A5784A"/>
    <w:rsid w:val="00A60D93"/>
    <w:rsid w:val="00A618B8"/>
    <w:rsid w:val="00A62057"/>
    <w:rsid w:val="00A64BC4"/>
    <w:rsid w:val="00A64C75"/>
    <w:rsid w:val="00A65731"/>
    <w:rsid w:val="00A67104"/>
    <w:rsid w:val="00A74D17"/>
    <w:rsid w:val="00A771B0"/>
    <w:rsid w:val="00A775E2"/>
    <w:rsid w:val="00A8049A"/>
    <w:rsid w:val="00A80FB8"/>
    <w:rsid w:val="00A824E7"/>
    <w:rsid w:val="00A82910"/>
    <w:rsid w:val="00A82EAD"/>
    <w:rsid w:val="00A830FC"/>
    <w:rsid w:val="00A85802"/>
    <w:rsid w:val="00A86812"/>
    <w:rsid w:val="00A86928"/>
    <w:rsid w:val="00A910B0"/>
    <w:rsid w:val="00A912F1"/>
    <w:rsid w:val="00A92338"/>
    <w:rsid w:val="00A92F5F"/>
    <w:rsid w:val="00A93617"/>
    <w:rsid w:val="00A941A9"/>
    <w:rsid w:val="00A9487F"/>
    <w:rsid w:val="00A949C5"/>
    <w:rsid w:val="00A94C59"/>
    <w:rsid w:val="00A97D07"/>
    <w:rsid w:val="00AA1068"/>
    <w:rsid w:val="00AA133C"/>
    <w:rsid w:val="00AA15AF"/>
    <w:rsid w:val="00AA2589"/>
    <w:rsid w:val="00AA3141"/>
    <w:rsid w:val="00AA4A98"/>
    <w:rsid w:val="00AA52C4"/>
    <w:rsid w:val="00AA572D"/>
    <w:rsid w:val="00AA588E"/>
    <w:rsid w:val="00AB08A4"/>
    <w:rsid w:val="00AB0BB6"/>
    <w:rsid w:val="00AB0F28"/>
    <w:rsid w:val="00AB1A62"/>
    <w:rsid w:val="00AB1EC6"/>
    <w:rsid w:val="00AB3BC3"/>
    <w:rsid w:val="00AB41C2"/>
    <w:rsid w:val="00AB5A3D"/>
    <w:rsid w:val="00AB5B7A"/>
    <w:rsid w:val="00AB6358"/>
    <w:rsid w:val="00AB661B"/>
    <w:rsid w:val="00AB69AF"/>
    <w:rsid w:val="00AB6E16"/>
    <w:rsid w:val="00AB73D3"/>
    <w:rsid w:val="00AC03C0"/>
    <w:rsid w:val="00AC3C8D"/>
    <w:rsid w:val="00AC53EB"/>
    <w:rsid w:val="00AC56B6"/>
    <w:rsid w:val="00AC57E5"/>
    <w:rsid w:val="00AC7CD5"/>
    <w:rsid w:val="00AD16A4"/>
    <w:rsid w:val="00AD1876"/>
    <w:rsid w:val="00AD190C"/>
    <w:rsid w:val="00AD2E58"/>
    <w:rsid w:val="00AD3776"/>
    <w:rsid w:val="00AD39C6"/>
    <w:rsid w:val="00AD3A4E"/>
    <w:rsid w:val="00AD5E54"/>
    <w:rsid w:val="00AD76F1"/>
    <w:rsid w:val="00AD7EBA"/>
    <w:rsid w:val="00AE03A3"/>
    <w:rsid w:val="00AE0BB9"/>
    <w:rsid w:val="00AE1072"/>
    <w:rsid w:val="00AE1884"/>
    <w:rsid w:val="00AE1B59"/>
    <w:rsid w:val="00AE5531"/>
    <w:rsid w:val="00AE5A83"/>
    <w:rsid w:val="00AE67B3"/>
    <w:rsid w:val="00AE6F28"/>
    <w:rsid w:val="00AE73AD"/>
    <w:rsid w:val="00AE7A2D"/>
    <w:rsid w:val="00AF00CB"/>
    <w:rsid w:val="00AF0E21"/>
    <w:rsid w:val="00AF1C7D"/>
    <w:rsid w:val="00AF3E92"/>
    <w:rsid w:val="00AF6F87"/>
    <w:rsid w:val="00AF700D"/>
    <w:rsid w:val="00AF72E8"/>
    <w:rsid w:val="00AF7E11"/>
    <w:rsid w:val="00B0034D"/>
    <w:rsid w:val="00B00912"/>
    <w:rsid w:val="00B00FFA"/>
    <w:rsid w:val="00B02C9D"/>
    <w:rsid w:val="00B03E87"/>
    <w:rsid w:val="00B0441E"/>
    <w:rsid w:val="00B0485C"/>
    <w:rsid w:val="00B066E4"/>
    <w:rsid w:val="00B069FD"/>
    <w:rsid w:val="00B1114F"/>
    <w:rsid w:val="00B121C0"/>
    <w:rsid w:val="00B13855"/>
    <w:rsid w:val="00B1402B"/>
    <w:rsid w:val="00B14209"/>
    <w:rsid w:val="00B14212"/>
    <w:rsid w:val="00B14225"/>
    <w:rsid w:val="00B16672"/>
    <w:rsid w:val="00B16A40"/>
    <w:rsid w:val="00B22BC5"/>
    <w:rsid w:val="00B23551"/>
    <w:rsid w:val="00B23F4F"/>
    <w:rsid w:val="00B2412E"/>
    <w:rsid w:val="00B24D6A"/>
    <w:rsid w:val="00B25619"/>
    <w:rsid w:val="00B26AA5"/>
    <w:rsid w:val="00B27675"/>
    <w:rsid w:val="00B27B37"/>
    <w:rsid w:val="00B30643"/>
    <w:rsid w:val="00B359E4"/>
    <w:rsid w:val="00B37587"/>
    <w:rsid w:val="00B37725"/>
    <w:rsid w:val="00B37F43"/>
    <w:rsid w:val="00B4060C"/>
    <w:rsid w:val="00B40FC1"/>
    <w:rsid w:val="00B41605"/>
    <w:rsid w:val="00B4292E"/>
    <w:rsid w:val="00B44398"/>
    <w:rsid w:val="00B44890"/>
    <w:rsid w:val="00B465BD"/>
    <w:rsid w:val="00B477C6"/>
    <w:rsid w:val="00B47AE0"/>
    <w:rsid w:val="00B50423"/>
    <w:rsid w:val="00B50637"/>
    <w:rsid w:val="00B5146F"/>
    <w:rsid w:val="00B517CC"/>
    <w:rsid w:val="00B525C2"/>
    <w:rsid w:val="00B525D8"/>
    <w:rsid w:val="00B53C14"/>
    <w:rsid w:val="00B54607"/>
    <w:rsid w:val="00B54A67"/>
    <w:rsid w:val="00B550C6"/>
    <w:rsid w:val="00B621BF"/>
    <w:rsid w:val="00B63C15"/>
    <w:rsid w:val="00B66741"/>
    <w:rsid w:val="00B66F79"/>
    <w:rsid w:val="00B73374"/>
    <w:rsid w:val="00B736D4"/>
    <w:rsid w:val="00B763B9"/>
    <w:rsid w:val="00B764AE"/>
    <w:rsid w:val="00B765BD"/>
    <w:rsid w:val="00B770A6"/>
    <w:rsid w:val="00B772C5"/>
    <w:rsid w:val="00B77975"/>
    <w:rsid w:val="00B8158B"/>
    <w:rsid w:val="00B81B03"/>
    <w:rsid w:val="00B81B77"/>
    <w:rsid w:val="00B836FC"/>
    <w:rsid w:val="00B90CFA"/>
    <w:rsid w:val="00B90F9D"/>
    <w:rsid w:val="00B928CB"/>
    <w:rsid w:val="00B956A1"/>
    <w:rsid w:val="00B95EB6"/>
    <w:rsid w:val="00B9642B"/>
    <w:rsid w:val="00B96E5E"/>
    <w:rsid w:val="00BA101C"/>
    <w:rsid w:val="00BA1F35"/>
    <w:rsid w:val="00BA4059"/>
    <w:rsid w:val="00BA433C"/>
    <w:rsid w:val="00BA43BD"/>
    <w:rsid w:val="00BA5E41"/>
    <w:rsid w:val="00BB0DD1"/>
    <w:rsid w:val="00BB2DCD"/>
    <w:rsid w:val="00BB2F90"/>
    <w:rsid w:val="00BB5540"/>
    <w:rsid w:val="00BB5BD3"/>
    <w:rsid w:val="00BB5F0F"/>
    <w:rsid w:val="00BB72D6"/>
    <w:rsid w:val="00BB7DD6"/>
    <w:rsid w:val="00BB7F0D"/>
    <w:rsid w:val="00BC01C8"/>
    <w:rsid w:val="00BC1776"/>
    <w:rsid w:val="00BC37D8"/>
    <w:rsid w:val="00BC431C"/>
    <w:rsid w:val="00BC4759"/>
    <w:rsid w:val="00BC4807"/>
    <w:rsid w:val="00BC5AEE"/>
    <w:rsid w:val="00BC669E"/>
    <w:rsid w:val="00BC72D0"/>
    <w:rsid w:val="00BC7564"/>
    <w:rsid w:val="00BC7AAE"/>
    <w:rsid w:val="00BD040A"/>
    <w:rsid w:val="00BD0A2D"/>
    <w:rsid w:val="00BD0C10"/>
    <w:rsid w:val="00BD0F49"/>
    <w:rsid w:val="00BD14C1"/>
    <w:rsid w:val="00BD29AF"/>
    <w:rsid w:val="00BD35D3"/>
    <w:rsid w:val="00BD411F"/>
    <w:rsid w:val="00BD456F"/>
    <w:rsid w:val="00BD5619"/>
    <w:rsid w:val="00BD5AB2"/>
    <w:rsid w:val="00BD62C1"/>
    <w:rsid w:val="00BD7288"/>
    <w:rsid w:val="00BD7C96"/>
    <w:rsid w:val="00BD7ED9"/>
    <w:rsid w:val="00BE34AD"/>
    <w:rsid w:val="00BE621D"/>
    <w:rsid w:val="00BE64D1"/>
    <w:rsid w:val="00BE6D4E"/>
    <w:rsid w:val="00BF0627"/>
    <w:rsid w:val="00BF09EE"/>
    <w:rsid w:val="00BF12D2"/>
    <w:rsid w:val="00BF5148"/>
    <w:rsid w:val="00BF5419"/>
    <w:rsid w:val="00BF659B"/>
    <w:rsid w:val="00BF6621"/>
    <w:rsid w:val="00BF6C9C"/>
    <w:rsid w:val="00C00323"/>
    <w:rsid w:val="00C006EC"/>
    <w:rsid w:val="00C00B9C"/>
    <w:rsid w:val="00C047A5"/>
    <w:rsid w:val="00C05D08"/>
    <w:rsid w:val="00C1013F"/>
    <w:rsid w:val="00C11D2A"/>
    <w:rsid w:val="00C12CDF"/>
    <w:rsid w:val="00C134D6"/>
    <w:rsid w:val="00C14657"/>
    <w:rsid w:val="00C151BE"/>
    <w:rsid w:val="00C16C51"/>
    <w:rsid w:val="00C20167"/>
    <w:rsid w:val="00C20A62"/>
    <w:rsid w:val="00C21B49"/>
    <w:rsid w:val="00C224FF"/>
    <w:rsid w:val="00C22795"/>
    <w:rsid w:val="00C257A1"/>
    <w:rsid w:val="00C26347"/>
    <w:rsid w:val="00C26E22"/>
    <w:rsid w:val="00C32D68"/>
    <w:rsid w:val="00C33BB0"/>
    <w:rsid w:val="00C33EAF"/>
    <w:rsid w:val="00C3468B"/>
    <w:rsid w:val="00C356E4"/>
    <w:rsid w:val="00C363F0"/>
    <w:rsid w:val="00C36C52"/>
    <w:rsid w:val="00C36DED"/>
    <w:rsid w:val="00C4027C"/>
    <w:rsid w:val="00C409AA"/>
    <w:rsid w:val="00C41BCC"/>
    <w:rsid w:val="00C41FD9"/>
    <w:rsid w:val="00C43106"/>
    <w:rsid w:val="00C43270"/>
    <w:rsid w:val="00C466E5"/>
    <w:rsid w:val="00C4671D"/>
    <w:rsid w:val="00C477A9"/>
    <w:rsid w:val="00C50BF3"/>
    <w:rsid w:val="00C51335"/>
    <w:rsid w:val="00C5210E"/>
    <w:rsid w:val="00C5213F"/>
    <w:rsid w:val="00C53541"/>
    <w:rsid w:val="00C55A7A"/>
    <w:rsid w:val="00C5791F"/>
    <w:rsid w:val="00C6057C"/>
    <w:rsid w:val="00C611F4"/>
    <w:rsid w:val="00C624E5"/>
    <w:rsid w:val="00C6393A"/>
    <w:rsid w:val="00C644D9"/>
    <w:rsid w:val="00C654B6"/>
    <w:rsid w:val="00C670A5"/>
    <w:rsid w:val="00C67207"/>
    <w:rsid w:val="00C706F1"/>
    <w:rsid w:val="00C7096E"/>
    <w:rsid w:val="00C7224E"/>
    <w:rsid w:val="00C742AE"/>
    <w:rsid w:val="00C74611"/>
    <w:rsid w:val="00C74FDE"/>
    <w:rsid w:val="00C7549B"/>
    <w:rsid w:val="00C757B8"/>
    <w:rsid w:val="00C779A7"/>
    <w:rsid w:val="00C8072A"/>
    <w:rsid w:val="00C809D1"/>
    <w:rsid w:val="00C80EE5"/>
    <w:rsid w:val="00C82E2C"/>
    <w:rsid w:val="00C8390E"/>
    <w:rsid w:val="00C83E57"/>
    <w:rsid w:val="00C853A2"/>
    <w:rsid w:val="00C90D32"/>
    <w:rsid w:val="00C91256"/>
    <w:rsid w:val="00C92EB4"/>
    <w:rsid w:val="00C93154"/>
    <w:rsid w:val="00C9529D"/>
    <w:rsid w:val="00C95F3C"/>
    <w:rsid w:val="00CA044A"/>
    <w:rsid w:val="00CA12F4"/>
    <w:rsid w:val="00CA14A0"/>
    <w:rsid w:val="00CA1DD2"/>
    <w:rsid w:val="00CA201F"/>
    <w:rsid w:val="00CA20F1"/>
    <w:rsid w:val="00CA3418"/>
    <w:rsid w:val="00CA375C"/>
    <w:rsid w:val="00CA496E"/>
    <w:rsid w:val="00CA4D95"/>
    <w:rsid w:val="00CA5420"/>
    <w:rsid w:val="00CA6D51"/>
    <w:rsid w:val="00CA6DEA"/>
    <w:rsid w:val="00CB0BF9"/>
    <w:rsid w:val="00CB13B8"/>
    <w:rsid w:val="00CB1A8D"/>
    <w:rsid w:val="00CB22FD"/>
    <w:rsid w:val="00CB2C7B"/>
    <w:rsid w:val="00CB38A9"/>
    <w:rsid w:val="00CB5AB2"/>
    <w:rsid w:val="00CB61EA"/>
    <w:rsid w:val="00CB7029"/>
    <w:rsid w:val="00CC015C"/>
    <w:rsid w:val="00CC04F8"/>
    <w:rsid w:val="00CC1402"/>
    <w:rsid w:val="00CC1818"/>
    <w:rsid w:val="00CC22BC"/>
    <w:rsid w:val="00CC3951"/>
    <w:rsid w:val="00CC3FD1"/>
    <w:rsid w:val="00CC49E4"/>
    <w:rsid w:val="00CC5025"/>
    <w:rsid w:val="00CC68CB"/>
    <w:rsid w:val="00CC699C"/>
    <w:rsid w:val="00CD0958"/>
    <w:rsid w:val="00CD24A5"/>
    <w:rsid w:val="00CD43FA"/>
    <w:rsid w:val="00CD4968"/>
    <w:rsid w:val="00CD4D9F"/>
    <w:rsid w:val="00CD57B6"/>
    <w:rsid w:val="00CD67F2"/>
    <w:rsid w:val="00CD6ED7"/>
    <w:rsid w:val="00CD70EE"/>
    <w:rsid w:val="00CD72A6"/>
    <w:rsid w:val="00CD7454"/>
    <w:rsid w:val="00CD7942"/>
    <w:rsid w:val="00CE04A0"/>
    <w:rsid w:val="00CE1541"/>
    <w:rsid w:val="00CE3CB1"/>
    <w:rsid w:val="00CE4A28"/>
    <w:rsid w:val="00CE6228"/>
    <w:rsid w:val="00CE672F"/>
    <w:rsid w:val="00CE72C7"/>
    <w:rsid w:val="00CE7F4A"/>
    <w:rsid w:val="00CF01C6"/>
    <w:rsid w:val="00CF0CE9"/>
    <w:rsid w:val="00CF0DAD"/>
    <w:rsid w:val="00CF1AB6"/>
    <w:rsid w:val="00CF1C07"/>
    <w:rsid w:val="00CF4EB7"/>
    <w:rsid w:val="00CF5218"/>
    <w:rsid w:val="00CF5BDA"/>
    <w:rsid w:val="00CF645B"/>
    <w:rsid w:val="00CF76A4"/>
    <w:rsid w:val="00CF7A86"/>
    <w:rsid w:val="00D02847"/>
    <w:rsid w:val="00D034A2"/>
    <w:rsid w:val="00D04C65"/>
    <w:rsid w:val="00D07DD0"/>
    <w:rsid w:val="00D11DFC"/>
    <w:rsid w:val="00D12237"/>
    <w:rsid w:val="00D13637"/>
    <w:rsid w:val="00D13953"/>
    <w:rsid w:val="00D15829"/>
    <w:rsid w:val="00D15CB8"/>
    <w:rsid w:val="00D15D85"/>
    <w:rsid w:val="00D16025"/>
    <w:rsid w:val="00D16CCE"/>
    <w:rsid w:val="00D17624"/>
    <w:rsid w:val="00D2052C"/>
    <w:rsid w:val="00D20891"/>
    <w:rsid w:val="00D20C9A"/>
    <w:rsid w:val="00D21C6B"/>
    <w:rsid w:val="00D2258F"/>
    <w:rsid w:val="00D22E31"/>
    <w:rsid w:val="00D22F4C"/>
    <w:rsid w:val="00D2353B"/>
    <w:rsid w:val="00D24FD2"/>
    <w:rsid w:val="00D2606F"/>
    <w:rsid w:val="00D2716C"/>
    <w:rsid w:val="00D32093"/>
    <w:rsid w:val="00D32685"/>
    <w:rsid w:val="00D37529"/>
    <w:rsid w:val="00D37728"/>
    <w:rsid w:val="00D4070A"/>
    <w:rsid w:val="00D41F1B"/>
    <w:rsid w:val="00D42163"/>
    <w:rsid w:val="00D42B50"/>
    <w:rsid w:val="00D51647"/>
    <w:rsid w:val="00D51807"/>
    <w:rsid w:val="00D51F38"/>
    <w:rsid w:val="00D521F2"/>
    <w:rsid w:val="00D5228A"/>
    <w:rsid w:val="00D52BF7"/>
    <w:rsid w:val="00D53634"/>
    <w:rsid w:val="00D53ECF"/>
    <w:rsid w:val="00D54305"/>
    <w:rsid w:val="00D54EBD"/>
    <w:rsid w:val="00D55411"/>
    <w:rsid w:val="00D55AE9"/>
    <w:rsid w:val="00D560B8"/>
    <w:rsid w:val="00D6067A"/>
    <w:rsid w:val="00D60ED5"/>
    <w:rsid w:val="00D62BE1"/>
    <w:rsid w:val="00D63268"/>
    <w:rsid w:val="00D63BFA"/>
    <w:rsid w:val="00D661CC"/>
    <w:rsid w:val="00D66799"/>
    <w:rsid w:val="00D668F9"/>
    <w:rsid w:val="00D66A65"/>
    <w:rsid w:val="00D66D83"/>
    <w:rsid w:val="00D70D7F"/>
    <w:rsid w:val="00D71578"/>
    <w:rsid w:val="00D73E7C"/>
    <w:rsid w:val="00D74C06"/>
    <w:rsid w:val="00D76A21"/>
    <w:rsid w:val="00D804C9"/>
    <w:rsid w:val="00D811B8"/>
    <w:rsid w:val="00D81C6C"/>
    <w:rsid w:val="00D835FF"/>
    <w:rsid w:val="00D8404B"/>
    <w:rsid w:val="00D857BC"/>
    <w:rsid w:val="00D85875"/>
    <w:rsid w:val="00D8615C"/>
    <w:rsid w:val="00D86923"/>
    <w:rsid w:val="00D86A6A"/>
    <w:rsid w:val="00D879AA"/>
    <w:rsid w:val="00D92EAF"/>
    <w:rsid w:val="00D9343A"/>
    <w:rsid w:val="00D93817"/>
    <w:rsid w:val="00D94B22"/>
    <w:rsid w:val="00D94F16"/>
    <w:rsid w:val="00D957AC"/>
    <w:rsid w:val="00D96470"/>
    <w:rsid w:val="00D97449"/>
    <w:rsid w:val="00D97692"/>
    <w:rsid w:val="00DA0968"/>
    <w:rsid w:val="00DA2758"/>
    <w:rsid w:val="00DA2A00"/>
    <w:rsid w:val="00DA2BC9"/>
    <w:rsid w:val="00DA340A"/>
    <w:rsid w:val="00DA3C74"/>
    <w:rsid w:val="00DA4F69"/>
    <w:rsid w:val="00DA5B2C"/>
    <w:rsid w:val="00DA712F"/>
    <w:rsid w:val="00DB0E3F"/>
    <w:rsid w:val="00DB1C95"/>
    <w:rsid w:val="00DB2866"/>
    <w:rsid w:val="00DB3A66"/>
    <w:rsid w:val="00DB43F8"/>
    <w:rsid w:val="00DB4D76"/>
    <w:rsid w:val="00DB6643"/>
    <w:rsid w:val="00DB6D89"/>
    <w:rsid w:val="00DC0C29"/>
    <w:rsid w:val="00DC14C2"/>
    <w:rsid w:val="00DC1984"/>
    <w:rsid w:val="00DC2DF9"/>
    <w:rsid w:val="00DC2EC5"/>
    <w:rsid w:val="00DC359E"/>
    <w:rsid w:val="00DC3E7C"/>
    <w:rsid w:val="00DC7AB8"/>
    <w:rsid w:val="00DD0242"/>
    <w:rsid w:val="00DD061A"/>
    <w:rsid w:val="00DD1827"/>
    <w:rsid w:val="00DD2761"/>
    <w:rsid w:val="00DD5061"/>
    <w:rsid w:val="00DD5B03"/>
    <w:rsid w:val="00DD5F28"/>
    <w:rsid w:val="00DD7475"/>
    <w:rsid w:val="00DE0704"/>
    <w:rsid w:val="00DE205C"/>
    <w:rsid w:val="00DE2B60"/>
    <w:rsid w:val="00DE3319"/>
    <w:rsid w:val="00DE6F90"/>
    <w:rsid w:val="00DE7069"/>
    <w:rsid w:val="00DE7086"/>
    <w:rsid w:val="00DE7579"/>
    <w:rsid w:val="00DE7FDF"/>
    <w:rsid w:val="00DF0093"/>
    <w:rsid w:val="00DF03B6"/>
    <w:rsid w:val="00DF126E"/>
    <w:rsid w:val="00DF1927"/>
    <w:rsid w:val="00DF3183"/>
    <w:rsid w:val="00DF3222"/>
    <w:rsid w:val="00DF3F3E"/>
    <w:rsid w:val="00DF4108"/>
    <w:rsid w:val="00DF4ABA"/>
    <w:rsid w:val="00DF79BA"/>
    <w:rsid w:val="00DF7E64"/>
    <w:rsid w:val="00E0040B"/>
    <w:rsid w:val="00E028FD"/>
    <w:rsid w:val="00E04D43"/>
    <w:rsid w:val="00E0547D"/>
    <w:rsid w:val="00E054E2"/>
    <w:rsid w:val="00E056AC"/>
    <w:rsid w:val="00E065A5"/>
    <w:rsid w:val="00E066A0"/>
    <w:rsid w:val="00E1071B"/>
    <w:rsid w:val="00E10AB9"/>
    <w:rsid w:val="00E123DC"/>
    <w:rsid w:val="00E14FA6"/>
    <w:rsid w:val="00E15694"/>
    <w:rsid w:val="00E15C7E"/>
    <w:rsid w:val="00E17BC6"/>
    <w:rsid w:val="00E17C6D"/>
    <w:rsid w:val="00E23B77"/>
    <w:rsid w:val="00E25A35"/>
    <w:rsid w:val="00E26BF5"/>
    <w:rsid w:val="00E270E9"/>
    <w:rsid w:val="00E2741D"/>
    <w:rsid w:val="00E27718"/>
    <w:rsid w:val="00E30A35"/>
    <w:rsid w:val="00E30C57"/>
    <w:rsid w:val="00E30E3C"/>
    <w:rsid w:val="00E3166C"/>
    <w:rsid w:val="00E3170D"/>
    <w:rsid w:val="00E3202B"/>
    <w:rsid w:val="00E32AE9"/>
    <w:rsid w:val="00E33E6E"/>
    <w:rsid w:val="00E3548E"/>
    <w:rsid w:val="00E35823"/>
    <w:rsid w:val="00E36AE1"/>
    <w:rsid w:val="00E37600"/>
    <w:rsid w:val="00E402E0"/>
    <w:rsid w:val="00E42375"/>
    <w:rsid w:val="00E429C1"/>
    <w:rsid w:val="00E43AAC"/>
    <w:rsid w:val="00E43ACC"/>
    <w:rsid w:val="00E4451A"/>
    <w:rsid w:val="00E45221"/>
    <w:rsid w:val="00E45F13"/>
    <w:rsid w:val="00E46DA4"/>
    <w:rsid w:val="00E46E64"/>
    <w:rsid w:val="00E50013"/>
    <w:rsid w:val="00E50311"/>
    <w:rsid w:val="00E55F28"/>
    <w:rsid w:val="00E563C5"/>
    <w:rsid w:val="00E604CF"/>
    <w:rsid w:val="00E6063B"/>
    <w:rsid w:val="00E6119E"/>
    <w:rsid w:val="00E61DBB"/>
    <w:rsid w:val="00E626D9"/>
    <w:rsid w:val="00E62F5A"/>
    <w:rsid w:val="00E6361D"/>
    <w:rsid w:val="00E647FD"/>
    <w:rsid w:val="00E667FC"/>
    <w:rsid w:val="00E66A3B"/>
    <w:rsid w:val="00E67BFD"/>
    <w:rsid w:val="00E70126"/>
    <w:rsid w:val="00E70846"/>
    <w:rsid w:val="00E70C48"/>
    <w:rsid w:val="00E7269A"/>
    <w:rsid w:val="00E77EA9"/>
    <w:rsid w:val="00E808CA"/>
    <w:rsid w:val="00E8133F"/>
    <w:rsid w:val="00E81705"/>
    <w:rsid w:val="00E835F7"/>
    <w:rsid w:val="00E83603"/>
    <w:rsid w:val="00E8374C"/>
    <w:rsid w:val="00E85677"/>
    <w:rsid w:val="00E86C79"/>
    <w:rsid w:val="00E931DF"/>
    <w:rsid w:val="00E9330E"/>
    <w:rsid w:val="00E93F1A"/>
    <w:rsid w:val="00E944F7"/>
    <w:rsid w:val="00E9560D"/>
    <w:rsid w:val="00E96022"/>
    <w:rsid w:val="00E9641B"/>
    <w:rsid w:val="00E971B5"/>
    <w:rsid w:val="00E97382"/>
    <w:rsid w:val="00E97F90"/>
    <w:rsid w:val="00EA081D"/>
    <w:rsid w:val="00EA131D"/>
    <w:rsid w:val="00EA1BD3"/>
    <w:rsid w:val="00EA32CF"/>
    <w:rsid w:val="00EA3839"/>
    <w:rsid w:val="00EA4A7B"/>
    <w:rsid w:val="00EA6F7B"/>
    <w:rsid w:val="00EA70D3"/>
    <w:rsid w:val="00EA7633"/>
    <w:rsid w:val="00EA7678"/>
    <w:rsid w:val="00EA7C49"/>
    <w:rsid w:val="00EB00A3"/>
    <w:rsid w:val="00EB2325"/>
    <w:rsid w:val="00EB56C6"/>
    <w:rsid w:val="00EB582E"/>
    <w:rsid w:val="00EB6742"/>
    <w:rsid w:val="00EB6CA2"/>
    <w:rsid w:val="00EC0625"/>
    <w:rsid w:val="00EC1941"/>
    <w:rsid w:val="00EC3738"/>
    <w:rsid w:val="00EC3D53"/>
    <w:rsid w:val="00EC448F"/>
    <w:rsid w:val="00EC4AAC"/>
    <w:rsid w:val="00EC5D5E"/>
    <w:rsid w:val="00EC6294"/>
    <w:rsid w:val="00EC65F7"/>
    <w:rsid w:val="00EC7C24"/>
    <w:rsid w:val="00ED1626"/>
    <w:rsid w:val="00ED16AA"/>
    <w:rsid w:val="00ED16B6"/>
    <w:rsid w:val="00ED1A7F"/>
    <w:rsid w:val="00ED1AB8"/>
    <w:rsid w:val="00ED2D9C"/>
    <w:rsid w:val="00ED2EC5"/>
    <w:rsid w:val="00ED4C77"/>
    <w:rsid w:val="00ED6714"/>
    <w:rsid w:val="00ED6ACF"/>
    <w:rsid w:val="00ED7B0C"/>
    <w:rsid w:val="00EE06EC"/>
    <w:rsid w:val="00EE172F"/>
    <w:rsid w:val="00EE3853"/>
    <w:rsid w:val="00EE4654"/>
    <w:rsid w:val="00EE5A49"/>
    <w:rsid w:val="00EE5C7A"/>
    <w:rsid w:val="00EE5E0B"/>
    <w:rsid w:val="00EE65DA"/>
    <w:rsid w:val="00EE6B03"/>
    <w:rsid w:val="00EE7811"/>
    <w:rsid w:val="00EE7CB7"/>
    <w:rsid w:val="00EF0719"/>
    <w:rsid w:val="00EF0B0A"/>
    <w:rsid w:val="00EF3C47"/>
    <w:rsid w:val="00EF43CF"/>
    <w:rsid w:val="00EF46F1"/>
    <w:rsid w:val="00EF4C3A"/>
    <w:rsid w:val="00EF586F"/>
    <w:rsid w:val="00EF640E"/>
    <w:rsid w:val="00EF685C"/>
    <w:rsid w:val="00EF6F74"/>
    <w:rsid w:val="00EF7A23"/>
    <w:rsid w:val="00EF7F08"/>
    <w:rsid w:val="00F004EB"/>
    <w:rsid w:val="00F00999"/>
    <w:rsid w:val="00F00FA2"/>
    <w:rsid w:val="00F01E9F"/>
    <w:rsid w:val="00F0349E"/>
    <w:rsid w:val="00F05401"/>
    <w:rsid w:val="00F057D9"/>
    <w:rsid w:val="00F10AA6"/>
    <w:rsid w:val="00F1139B"/>
    <w:rsid w:val="00F13C17"/>
    <w:rsid w:val="00F14550"/>
    <w:rsid w:val="00F14A0D"/>
    <w:rsid w:val="00F14B5E"/>
    <w:rsid w:val="00F150E8"/>
    <w:rsid w:val="00F15173"/>
    <w:rsid w:val="00F15C02"/>
    <w:rsid w:val="00F1631B"/>
    <w:rsid w:val="00F16FB3"/>
    <w:rsid w:val="00F20540"/>
    <w:rsid w:val="00F21069"/>
    <w:rsid w:val="00F21242"/>
    <w:rsid w:val="00F24BC5"/>
    <w:rsid w:val="00F24C87"/>
    <w:rsid w:val="00F271D9"/>
    <w:rsid w:val="00F27400"/>
    <w:rsid w:val="00F274D1"/>
    <w:rsid w:val="00F2764C"/>
    <w:rsid w:val="00F30CAD"/>
    <w:rsid w:val="00F30E75"/>
    <w:rsid w:val="00F32A28"/>
    <w:rsid w:val="00F331DB"/>
    <w:rsid w:val="00F337FE"/>
    <w:rsid w:val="00F3639D"/>
    <w:rsid w:val="00F36FCF"/>
    <w:rsid w:val="00F37084"/>
    <w:rsid w:val="00F37D92"/>
    <w:rsid w:val="00F416A9"/>
    <w:rsid w:val="00F41DEE"/>
    <w:rsid w:val="00F42946"/>
    <w:rsid w:val="00F429CB"/>
    <w:rsid w:val="00F4389C"/>
    <w:rsid w:val="00F462D4"/>
    <w:rsid w:val="00F47E1A"/>
    <w:rsid w:val="00F5062F"/>
    <w:rsid w:val="00F50F57"/>
    <w:rsid w:val="00F51118"/>
    <w:rsid w:val="00F5144A"/>
    <w:rsid w:val="00F520A8"/>
    <w:rsid w:val="00F521E7"/>
    <w:rsid w:val="00F52E40"/>
    <w:rsid w:val="00F54D66"/>
    <w:rsid w:val="00F553CE"/>
    <w:rsid w:val="00F5715D"/>
    <w:rsid w:val="00F60189"/>
    <w:rsid w:val="00F606E0"/>
    <w:rsid w:val="00F61AC5"/>
    <w:rsid w:val="00F62205"/>
    <w:rsid w:val="00F625C4"/>
    <w:rsid w:val="00F63822"/>
    <w:rsid w:val="00F64349"/>
    <w:rsid w:val="00F644C4"/>
    <w:rsid w:val="00F6457C"/>
    <w:rsid w:val="00F648FF"/>
    <w:rsid w:val="00F649A0"/>
    <w:rsid w:val="00F65492"/>
    <w:rsid w:val="00F65B87"/>
    <w:rsid w:val="00F65C82"/>
    <w:rsid w:val="00F66A53"/>
    <w:rsid w:val="00F67037"/>
    <w:rsid w:val="00F70BB0"/>
    <w:rsid w:val="00F71580"/>
    <w:rsid w:val="00F721A5"/>
    <w:rsid w:val="00F72C7A"/>
    <w:rsid w:val="00F73FB6"/>
    <w:rsid w:val="00F74FA4"/>
    <w:rsid w:val="00F760D3"/>
    <w:rsid w:val="00F77A2A"/>
    <w:rsid w:val="00F80103"/>
    <w:rsid w:val="00F81C46"/>
    <w:rsid w:val="00F8463A"/>
    <w:rsid w:val="00F852AC"/>
    <w:rsid w:val="00F90861"/>
    <w:rsid w:val="00F90B48"/>
    <w:rsid w:val="00F90FEF"/>
    <w:rsid w:val="00F912C4"/>
    <w:rsid w:val="00F92AD4"/>
    <w:rsid w:val="00F93339"/>
    <w:rsid w:val="00F93611"/>
    <w:rsid w:val="00F9362E"/>
    <w:rsid w:val="00F94236"/>
    <w:rsid w:val="00F95803"/>
    <w:rsid w:val="00F9757D"/>
    <w:rsid w:val="00F97946"/>
    <w:rsid w:val="00F97F97"/>
    <w:rsid w:val="00FA006E"/>
    <w:rsid w:val="00FA00AC"/>
    <w:rsid w:val="00FA0BDC"/>
    <w:rsid w:val="00FA3011"/>
    <w:rsid w:val="00FA4BD4"/>
    <w:rsid w:val="00FA5D20"/>
    <w:rsid w:val="00FA6969"/>
    <w:rsid w:val="00FA7935"/>
    <w:rsid w:val="00FB0189"/>
    <w:rsid w:val="00FB029D"/>
    <w:rsid w:val="00FB0F78"/>
    <w:rsid w:val="00FB174E"/>
    <w:rsid w:val="00FB2991"/>
    <w:rsid w:val="00FB42D4"/>
    <w:rsid w:val="00FB4C5E"/>
    <w:rsid w:val="00FB4C8D"/>
    <w:rsid w:val="00FB5177"/>
    <w:rsid w:val="00FB5369"/>
    <w:rsid w:val="00FB5A41"/>
    <w:rsid w:val="00FB64D7"/>
    <w:rsid w:val="00FB74AF"/>
    <w:rsid w:val="00FB7F61"/>
    <w:rsid w:val="00FC0C55"/>
    <w:rsid w:val="00FC0CD6"/>
    <w:rsid w:val="00FC1D3D"/>
    <w:rsid w:val="00FC1D51"/>
    <w:rsid w:val="00FC5714"/>
    <w:rsid w:val="00FC5EB6"/>
    <w:rsid w:val="00FC6A20"/>
    <w:rsid w:val="00FC7A24"/>
    <w:rsid w:val="00FD23F6"/>
    <w:rsid w:val="00FD28BE"/>
    <w:rsid w:val="00FD3455"/>
    <w:rsid w:val="00FD3621"/>
    <w:rsid w:val="00FD3A78"/>
    <w:rsid w:val="00FD535B"/>
    <w:rsid w:val="00FD5853"/>
    <w:rsid w:val="00FD617A"/>
    <w:rsid w:val="00FD6548"/>
    <w:rsid w:val="00FD6AB6"/>
    <w:rsid w:val="00FD6CAD"/>
    <w:rsid w:val="00FE19A7"/>
    <w:rsid w:val="00FE382A"/>
    <w:rsid w:val="00FE3F0F"/>
    <w:rsid w:val="00FE4956"/>
    <w:rsid w:val="00FE581F"/>
    <w:rsid w:val="00FE5904"/>
    <w:rsid w:val="00FE62F6"/>
    <w:rsid w:val="00FE6924"/>
    <w:rsid w:val="00FE6B88"/>
    <w:rsid w:val="00FE78E5"/>
    <w:rsid w:val="00FF10F5"/>
    <w:rsid w:val="00FF213A"/>
    <w:rsid w:val="00FF2F46"/>
    <w:rsid w:val="00FF5FD9"/>
    <w:rsid w:val="00FF610D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BE905"/>
  <w15:docId w15:val="{5747D324-407D-43E6-A351-E0FD5E3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A3F67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F67"/>
    <w:rPr>
      <w:color w:val="0000FF"/>
      <w:u w:val="single"/>
    </w:rPr>
  </w:style>
  <w:style w:type="paragraph" w:styleId="a4">
    <w:name w:val="header"/>
    <w:basedOn w:val="a"/>
    <w:link w:val="a5"/>
    <w:rsid w:val="00C11D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3A3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3A3F67"/>
  </w:style>
  <w:style w:type="paragraph" w:styleId="a9">
    <w:name w:val="Document Map"/>
    <w:basedOn w:val="a"/>
    <w:link w:val="aa"/>
    <w:rsid w:val="00D66D83"/>
    <w:rPr>
      <w:rFonts w:ascii="宋体" w:eastAsia="宋体"/>
      <w:sz w:val="18"/>
      <w:szCs w:val="18"/>
    </w:rPr>
  </w:style>
  <w:style w:type="character" w:customStyle="1" w:styleId="aa">
    <w:name w:val="文档结构图 字符"/>
    <w:link w:val="a9"/>
    <w:rsid w:val="00D66D83"/>
    <w:rPr>
      <w:rFonts w:ascii="宋体"/>
      <w:kern w:val="2"/>
      <w:sz w:val="18"/>
      <w:szCs w:val="18"/>
    </w:rPr>
  </w:style>
  <w:style w:type="character" w:customStyle="1" w:styleId="a7">
    <w:name w:val="页脚 字符"/>
    <w:link w:val="a6"/>
    <w:rsid w:val="00BC431C"/>
    <w:rPr>
      <w:rFonts w:eastAsia="仿宋_GB2312"/>
      <w:kern w:val="2"/>
      <w:sz w:val="18"/>
      <w:szCs w:val="18"/>
    </w:rPr>
  </w:style>
  <w:style w:type="character" w:customStyle="1" w:styleId="a5">
    <w:name w:val="页眉 字符"/>
    <w:link w:val="a4"/>
    <w:rsid w:val="00C11D2A"/>
    <w:rPr>
      <w:rFonts w:eastAsia="仿宋_GB2312"/>
      <w:kern w:val="2"/>
      <w:sz w:val="18"/>
      <w:szCs w:val="18"/>
    </w:rPr>
  </w:style>
  <w:style w:type="paragraph" w:styleId="ab">
    <w:name w:val="Balloon Text"/>
    <w:basedOn w:val="a"/>
    <w:link w:val="ac"/>
    <w:rsid w:val="009B2304"/>
    <w:rPr>
      <w:sz w:val="18"/>
      <w:szCs w:val="18"/>
    </w:rPr>
  </w:style>
  <w:style w:type="character" w:customStyle="1" w:styleId="ac">
    <w:name w:val="批注框文本 字符"/>
    <w:link w:val="ab"/>
    <w:rsid w:val="009B2304"/>
    <w:rPr>
      <w:rFonts w:eastAsia="仿宋_GB2312"/>
      <w:kern w:val="2"/>
      <w:sz w:val="18"/>
      <w:szCs w:val="18"/>
    </w:rPr>
  </w:style>
  <w:style w:type="paragraph" w:styleId="ad">
    <w:name w:val="No Spacing"/>
    <w:qFormat/>
    <w:rsid w:val="00A37AC4"/>
    <w:pPr>
      <w:widowControl w:val="0"/>
      <w:jc w:val="both"/>
    </w:pPr>
    <w:rPr>
      <w:rFonts w:eastAsia="仿宋_GB2312"/>
      <w:kern w:val="2"/>
      <w:sz w:val="28"/>
      <w:szCs w:val="24"/>
    </w:rPr>
  </w:style>
  <w:style w:type="table" w:styleId="ae">
    <w:name w:val="Table Grid"/>
    <w:basedOn w:val="a1"/>
    <w:rsid w:val="0020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207B93"/>
    <w:rPr>
      <w:i/>
      <w:iCs/>
    </w:rPr>
  </w:style>
  <w:style w:type="character" w:styleId="af0">
    <w:name w:val="Strong"/>
    <w:qFormat/>
    <w:rsid w:val="005069F2"/>
    <w:rPr>
      <w:b/>
      <w:bCs/>
    </w:rPr>
  </w:style>
  <w:style w:type="character" w:styleId="af1">
    <w:name w:val="Subtle Emphasis"/>
    <w:qFormat/>
    <w:rsid w:val="005069F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\Desktop\2021&#24180;&#24230;&#22797;&#26086;&#24352;&#27743;&#20020;&#24202;&#21307;&#23398;&#21019;&#26032;&#22522;&#37329;&#39033;&#30446;&#30003;&#35831;&#20070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2021年度复旦张江临床医学创新基金项目申请书</Template>
  <TotalTime>3</TotalTime>
  <Pages>15</Pages>
  <Words>355</Words>
  <Characters>2025</Characters>
  <Application>Microsoft Office Word</Application>
  <DocSecurity>0</DocSecurity>
  <Lines>16</Lines>
  <Paragraphs>4</Paragraphs>
  <ScaleCrop>false</ScaleCrop>
  <Company>MC SYSTEM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密级：</dc:title>
  <dc:subject/>
  <dc:creator>sherry</dc:creator>
  <cp:keywords/>
  <dc:description/>
  <cp:lastModifiedBy>XI RUI</cp:lastModifiedBy>
  <cp:revision>3</cp:revision>
  <cp:lastPrinted>2006-09-08T07:03:00Z</cp:lastPrinted>
  <dcterms:created xsi:type="dcterms:W3CDTF">2021-08-04T07:23:00Z</dcterms:created>
  <dcterms:modified xsi:type="dcterms:W3CDTF">2021-08-04T07:32:00Z</dcterms:modified>
</cp:coreProperties>
</file>